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4AF5" w:rsidRDefault="00FA4AF5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A4AF5" w:rsidRDefault="00FA4AF5" w:rsidP="00A832AB">
      <w:pPr>
        <w:rPr>
          <w:rFonts w:ascii="Times New Roman" w:hAnsi="Times New Roman"/>
          <w:b/>
          <w:sz w:val="24"/>
          <w:szCs w:val="24"/>
        </w:rPr>
      </w:pPr>
    </w:p>
    <w:p w:rsidR="00FA4AF5" w:rsidRDefault="00FA4AF5" w:rsidP="00A832AB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CF66F5">
        <w:rPr>
          <w:rFonts w:ascii="Times New Roman" w:hAnsi="Times New Roman"/>
          <w:kern w:val="28"/>
          <w:sz w:val="24"/>
          <w:szCs w:val="24"/>
        </w:rPr>
        <w:t xml:space="preserve">от  25.12.2019 г                     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CF66F5">
        <w:rPr>
          <w:rFonts w:ascii="Times New Roman" w:hAnsi="Times New Roman"/>
          <w:kern w:val="28"/>
          <w:sz w:val="24"/>
          <w:szCs w:val="24"/>
        </w:rPr>
        <w:t xml:space="preserve">            </w:t>
      </w:r>
      <w:r w:rsidRPr="00F64D78">
        <w:rPr>
          <w:rFonts w:ascii="Times New Roman" w:hAnsi="Times New Roman"/>
          <w:kern w:val="28"/>
          <w:sz w:val="24"/>
          <w:szCs w:val="24"/>
        </w:rPr>
        <w:t xml:space="preserve">№ </w:t>
      </w:r>
      <w:r w:rsidRPr="00CF66F5">
        <w:rPr>
          <w:rFonts w:ascii="Times New Roman" w:hAnsi="Times New Roman"/>
          <w:kern w:val="28"/>
          <w:sz w:val="24"/>
          <w:szCs w:val="24"/>
        </w:rPr>
        <w:t>21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 </w:t>
      </w:r>
    </w:p>
    <w:p w:rsidR="00FA4AF5" w:rsidRDefault="00FA4AF5" w:rsidP="00A832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AF5" w:rsidRDefault="00FA4AF5" w:rsidP="00A8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4AF5" w:rsidRDefault="00FA4AF5" w:rsidP="00A8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FA4AF5" w:rsidRDefault="00FA4AF5" w:rsidP="00A8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2020 год и на плановый период</w:t>
      </w:r>
    </w:p>
    <w:p w:rsidR="00FA4AF5" w:rsidRDefault="00FA4AF5" w:rsidP="00A8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2021 и 2022 годов»</w:t>
      </w: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4AF5" w:rsidRDefault="00FA4AF5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A4AF5" w:rsidRDefault="00FA4AF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поселении, утвержденным решением Совета депутатов от 06.02.2014г  №2, Совет депутатов Саринского сельского поселения </w:t>
      </w:r>
    </w:p>
    <w:p w:rsidR="00FA4AF5" w:rsidRDefault="00FA4AF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FA4AF5" w:rsidRDefault="00FA4AF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Принять бюджет Саринского сельского поселения на 2020 год и плановый период 2021 и 2022 годов, согласно приложению</w:t>
      </w:r>
    </w:p>
    <w:p w:rsidR="00FA4AF5" w:rsidRDefault="00FA4AF5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2020 года и подлежит опубликованию в средствах массовой информации в соответствии с действующим законодательством.</w:t>
      </w:r>
    </w:p>
    <w:p w:rsidR="00FA4AF5" w:rsidRDefault="00FA4AF5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Председатель Совета депутатов</w:t>
      </w:r>
    </w:p>
    <w:p w:rsidR="00FA4AF5" w:rsidRDefault="00FA4AF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                                       И. Ф. Такиуллин</w:t>
      </w:r>
    </w:p>
    <w:p w:rsidR="00FA4AF5" w:rsidRDefault="00FA4AF5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4AF5" w:rsidRDefault="00FA4AF5"/>
    <w:p w:rsidR="00FA4AF5" w:rsidRDefault="00FA4AF5"/>
    <w:p w:rsidR="00FA4AF5" w:rsidRDefault="00FA4AF5"/>
    <w:p w:rsidR="00FA4AF5" w:rsidRDefault="00FA4AF5"/>
    <w:p w:rsidR="00FA4AF5" w:rsidRDefault="00FA4AF5"/>
    <w:p w:rsidR="00FA4AF5" w:rsidRDefault="00FA4AF5"/>
    <w:p w:rsidR="00FA4AF5" w:rsidRDefault="00FA4AF5"/>
    <w:p w:rsidR="00FA4AF5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 бюджете Саринского сельского 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поселения  на 2020год и на плановый период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2021 и 2022 годов»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94588A" w:rsidRDefault="00FA4AF5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hAnsi="Times New Roman"/>
          <w:b/>
          <w:bCs/>
          <w:sz w:val="24"/>
          <w:szCs w:val="24"/>
          <w:lang w:eastAsia="ru-RU"/>
        </w:rPr>
        <w:t>О бюджете Сарин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ского сельского поселения на 2020</w:t>
      </w:r>
      <w:r w:rsidRPr="009458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</w:t>
      </w:r>
    </w:p>
    <w:p w:rsidR="00FA4AF5" w:rsidRPr="0094588A" w:rsidRDefault="00FA4AF5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hAnsi="Times New Roman"/>
          <w:b/>
          <w:bCs/>
          <w:sz w:val="24"/>
          <w:szCs w:val="24"/>
          <w:lang w:eastAsia="ru-RU"/>
        </w:rPr>
        <w:t>на плановый период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2021 и 2022</w:t>
      </w:r>
      <w:r w:rsidRPr="0094588A">
        <w:rPr>
          <w:rFonts w:ascii="Times New Roman" w:hAnsi="Times New Roman"/>
          <w:b/>
          <w:bCs/>
          <w:sz w:val="24"/>
          <w:szCs w:val="24"/>
          <w:lang w:eastAsia="ru-RU"/>
        </w:rPr>
        <w:t> годов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4AF5" w:rsidRPr="0094588A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5794,700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sz w:val="24"/>
          <w:szCs w:val="24"/>
          <w:lang w:eastAsia="ru-RU"/>
        </w:rPr>
        <w:t xml:space="preserve">4100,000 </w:t>
      </w:r>
      <w:r w:rsidRPr="00E209F2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2) общий объем расходов бюджета Саринского  сельского 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5794,700 </w:t>
      </w:r>
      <w:r w:rsidRPr="00E209F2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>
        <w:rPr>
          <w:rFonts w:ascii="Times New Roman" w:hAnsi="Times New Roman"/>
          <w:sz w:val="24"/>
          <w:szCs w:val="24"/>
          <w:lang w:eastAsia="ru-RU"/>
        </w:rPr>
        <w:t>21 год и на 2022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</w:t>
      </w:r>
      <w:r>
        <w:rPr>
          <w:rFonts w:ascii="Times New Roman" w:hAnsi="Times New Roman"/>
          <w:sz w:val="24"/>
          <w:szCs w:val="24"/>
          <w:lang w:eastAsia="ru-RU"/>
        </w:rPr>
        <w:t xml:space="preserve">21 год в сумме 3400,400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sz w:val="24"/>
          <w:szCs w:val="24"/>
          <w:lang w:eastAsia="ru-RU"/>
        </w:rPr>
        <w:t xml:space="preserve">1687,800 </w:t>
      </w:r>
      <w:r w:rsidRPr="00E209F2">
        <w:rPr>
          <w:rFonts w:ascii="Times New Roman" w:hAnsi="Times New Roman"/>
          <w:sz w:val="24"/>
          <w:szCs w:val="24"/>
          <w:lang w:eastAsia="ru-RU"/>
        </w:rPr>
        <w:t>тыс. рублей, и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3481,900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sz w:val="24"/>
          <w:szCs w:val="24"/>
          <w:lang w:eastAsia="ru-RU"/>
        </w:rPr>
        <w:t xml:space="preserve">1758,700 </w:t>
      </w:r>
      <w:r w:rsidRPr="00E209F2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9123E0" w:rsidRDefault="00FA4AF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3E0">
        <w:rPr>
          <w:rFonts w:ascii="Times New Roman" w:hAnsi="Times New Roman"/>
          <w:sz w:val="24"/>
          <w:szCs w:val="24"/>
          <w:lang w:eastAsia="ru-RU"/>
        </w:rPr>
        <w:t xml:space="preserve">2) общий объем расходов бюджета Саринского сельского поселения на 2021 год в сумме  </w:t>
      </w:r>
      <w:r>
        <w:rPr>
          <w:rFonts w:ascii="Times New Roman" w:hAnsi="Times New Roman"/>
          <w:sz w:val="24"/>
          <w:szCs w:val="24"/>
          <w:lang w:eastAsia="ru-RU"/>
        </w:rPr>
        <w:t>3400,400</w:t>
      </w:r>
      <w:r w:rsidRPr="009123E0">
        <w:rPr>
          <w:rFonts w:ascii="Times New Roman" w:hAnsi="Times New Roman"/>
          <w:sz w:val="24"/>
          <w:szCs w:val="24"/>
          <w:lang w:eastAsia="ru-RU"/>
        </w:rPr>
        <w:t xml:space="preserve">  тыс. рублей, </w:t>
      </w:r>
      <w:r w:rsidRPr="009123E0">
        <w:rPr>
          <w:rFonts w:ascii="Times New Roman" w:hAnsi="Times New Roman"/>
          <w:spacing w:val="-4"/>
          <w:sz w:val="24"/>
          <w:szCs w:val="24"/>
        </w:rPr>
        <w:t>в том числе условно утвержденные  расходы в сумме</w:t>
      </w:r>
      <w:r w:rsidRPr="009123E0">
        <w:rPr>
          <w:rFonts w:ascii="Times New Roman" w:hAnsi="Times New Roman"/>
          <w:sz w:val="24"/>
          <w:szCs w:val="24"/>
        </w:rPr>
        <w:t xml:space="preserve">  78,</w:t>
      </w:r>
      <w:r>
        <w:rPr>
          <w:rFonts w:ascii="Times New Roman" w:hAnsi="Times New Roman"/>
          <w:sz w:val="24"/>
          <w:szCs w:val="24"/>
        </w:rPr>
        <w:t>590</w:t>
      </w:r>
      <w:r w:rsidRPr="009123E0">
        <w:rPr>
          <w:rFonts w:ascii="Times New Roman" w:hAnsi="Times New Roman"/>
          <w:sz w:val="24"/>
          <w:szCs w:val="24"/>
        </w:rPr>
        <w:t xml:space="preserve"> тыс. рублей</w:t>
      </w:r>
      <w:r w:rsidRPr="009123E0">
        <w:rPr>
          <w:rFonts w:ascii="Times New Roman" w:hAnsi="Times New Roman"/>
          <w:sz w:val="24"/>
          <w:szCs w:val="24"/>
          <w:lang w:eastAsia="ru-RU"/>
        </w:rPr>
        <w:t xml:space="preserve"> и на 2022 год в сумме  </w:t>
      </w:r>
      <w:r>
        <w:rPr>
          <w:rFonts w:ascii="Times New Roman" w:hAnsi="Times New Roman"/>
          <w:sz w:val="24"/>
          <w:szCs w:val="24"/>
          <w:lang w:eastAsia="ru-RU"/>
        </w:rPr>
        <w:t>3481,900</w:t>
      </w:r>
      <w:r w:rsidRPr="009123E0"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9123E0">
        <w:rPr>
          <w:rFonts w:ascii="Times New Roman" w:hAnsi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9123E0">
        <w:rPr>
          <w:rFonts w:ascii="Times New Roman" w:hAnsi="Times New Roman"/>
          <w:sz w:val="24"/>
          <w:szCs w:val="24"/>
        </w:rPr>
        <w:t xml:space="preserve"> 160,660 тыс. рублей. </w:t>
      </w:r>
    </w:p>
    <w:p w:rsidR="00FA4AF5" w:rsidRPr="009123E0" w:rsidRDefault="00FA4AF5" w:rsidP="0030427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napToGrid w:val="0"/>
          <w:sz w:val="20"/>
          <w:szCs w:val="20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hAnsi="Times New Roman"/>
          <w:sz w:val="24"/>
          <w:szCs w:val="24"/>
          <w:lang w:eastAsia="ru-RU"/>
        </w:rPr>
        <w:t>.Утвердить нормативы доходов бюджета Саринског</w:t>
      </w:r>
      <w:r>
        <w:rPr>
          <w:rFonts w:ascii="Times New Roman" w:hAnsi="Times New Roman"/>
          <w:sz w:val="24"/>
          <w:szCs w:val="24"/>
          <w:lang w:eastAsia="ru-RU"/>
        </w:rPr>
        <w:t>о  сельского  поселения   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1.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AF5" w:rsidRDefault="00FA4AF5" w:rsidP="003042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 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hAnsi="Times New Roman"/>
          <w:sz w:val="24"/>
          <w:szCs w:val="24"/>
          <w:lang w:eastAsia="ru-RU"/>
        </w:rPr>
        <w:t>Утвердить перечень главных администраторов доходов бюджета Саринского  сельского  поселения согласно приложению 2.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FA4AF5" w:rsidRDefault="00FA4AF5" w:rsidP="007C26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5. Утвердить перечень главных администраторов источников финансирования </w:t>
      </w:r>
    </w:p>
    <w:p w:rsidR="00FA4AF5" w:rsidRPr="00E209F2" w:rsidRDefault="00FA4AF5" w:rsidP="007C26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дефицита бюджета Саринского сельского поселения согласно приложению 3.</w:t>
      </w:r>
    </w:p>
    <w:p w:rsidR="00FA4AF5" w:rsidRPr="00E209F2" w:rsidRDefault="00FA4AF5" w:rsidP="007C267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209F2">
        <w:rPr>
          <w:rFonts w:ascii="Times New Roman" w:hAnsi="Times New Roman"/>
          <w:iCs/>
          <w:sz w:val="24"/>
          <w:szCs w:val="24"/>
          <w:lang w:eastAsia="ru-RU"/>
        </w:rPr>
        <w:t xml:space="preserve">         6.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Саринского  сельского  </w:t>
      </w:r>
      <w:r>
        <w:rPr>
          <w:rFonts w:ascii="Times New Roman" w:hAnsi="Times New Roman"/>
          <w:iCs/>
          <w:sz w:val="24"/>
          <w:szCs w:val="24"/>
          <w:lang w:eastAsia="ru-RU"/>
        </w:rPr>
        <w:t>поселения   на 2020</w:t>
      </w:r>
      <w:r w:rsidRPr="00E209F2">
        <w:rPr>
          <w:rFonts w:ascii="Times New Roman" w:hAnsi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hAnsi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hAnsi="Times New Roman"/>
          <w:iCs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i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hAnsi="Times New Roman"/>
          <w:iCs/>
          <w:sz w:val="24"/>
          <w:szCs w:val="24"/>
          <w:lang w:eastAsia="ru-RU"/>
        </w:rPr>
        <w:t>рублей.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A4AF5" w:rsidRPr="00B12D43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D43">
        <w:rPr>
          <w:rFonts w:ascii="Times New Roman" w:hAnsi="Times New Roman"/>
          <w:sz w:val="24"/>
          <w:szCs w:val="24"/>
          <w:lang w:eastAsia="ru-RU"/>
        </w:rPr>
        <w:t xml:space="preserve">         7. Установить общий объем межбюджетных трансфертов, предоставляемых другим б</w:t>
      </w:r>
      <w:r>
        <w:rPr>
          <w:rFonts w:ascii="Times New Roman" w:hAnsi="Times New Roman"/>
          <w:sz w:val="24"/>
          <w:szCs w:val="24"/>
          <w:lang w:eastAsia="ru-RU"/>
        </w:rPr>
        <w:t>юджетам бюджетной системы РФ на 2020</w:t>
      </w:r>
      <w:r w:rsidRPr="00B12D43">
        <w:rPr>
          <w:rFonts w:ascii="Times New Roman" w:hAnsi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12D43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12D43">
        <w:rPr>
          <w:rFonts w:ascii="Times New Roman" w:hAnsi="Times New Roman"/>
          <w:sz w:val="24"/>
          <w:szCs w:val="24"/>
          <w:lang w:eastAsia="ru-RU"/>
        </w:rPr>
        <w:t xml:space="preserve"> годов в сумме 0 тыс. рублей.</w:t>
      </w:r>
    </w:p>
    <w:p w:rsidR="00FA4AF5" w:rsidRPr="00B12D43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B12D43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D43">
        <w:rPr>
          <w:rFonts w:ascii="Times New Roman" w:hAnsi="Times New Roman"/>
          <w:sz w:val="24"/>
          <w:szCs w:val="24"/>
          <w:lang w:eastAsia="ru-RU"/>
        </w:rPr>
        <w:t xml:space="preserve">        8. Утвердить: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1) распределение бюджетных ассигнований по раздела</w:t>
      </w:r>
      <w:r>
        <w:rPr>
          <w:rFonts w:ascii="Times New Roman" w:hAnsi="Times New Roman"/>
          <w:sz w:val="24"/>
          <w:szCs w:val="24"/>
          <w:lang w:eastAsia="ru-RU"/>
        </w:rPr>
        <w:t>м, подразделам, целевым статьям и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группам (группам и подгруппам) видов расходов </w:t>
      </w:r>
      <w:r w:rsidRPr="004148F3">
        <w:rPr>
          <w:rFonts w:ascii="Times New Roman" w:hAnsi="Times New Roman"/>
          <w:sz w:val="24"/>
          <w:szCs w:val="24"/>
        </w:rPr>
        <w:t>классификации расходов</w:t>
      </w:r>
      <w:r>
        <w:t xml:space="preserve">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hAnsi="Times New Roman"/>
          <w:sz w:val="24"/>
          <w:szCs w:val="24"/>
          <w:lang w:eastAsia="ru-RU"/>
        </w:rPr>
        <w:t>(далее – классификация расходов бюджетов)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4,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5;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на 2020</w:t>
      </w:r>
      <w:r w:rsidRPr="00E209F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hAnsi="Times New Roman"/>
          <w:sz w:val="24"/>
          <w:szCs w:val="24"/>
          <w:lang w:eastAsia="ru-RU"/>
        </w:rPr>
        <w:t>согласно приложению 6,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7.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E209F2">
        <w:rPr>
          <w:rFonts w:ascii="Times New Roman" w:hAnsi="Times New Roman"/>
          <w:sz w:val="24"/>
          <w:szCs w:val="24"/>
          <w:lang w:eastAsia="ru-RU"/>
        </w:rPr>
        <w:t>. Установить следую</w:t>
      </w:r>
      <w:r>
        <w:rPr>
          <w:rFonts w:ascii="Times New Roman" w:hAnsi="Times New Roman"/>
          <w:sz w:val="24"/>
          <w:szCs w:val="24"/>
          <w:lang w:eastAsia="ru-RU"/>
        </w:rPr>
        <w:t>щие основания для внесения в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hAnsi="Times New Roman"/>
          <w:sz w:val="24"/>
          <w:szCs w:val="24"/>
          <w:lang w:eastAsia="ru-RU"/>
        </w:rPr>
        <w:t>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1)  распределение зарезервированных в составе бюджета Сарин</w:t>
      </w:r>
      <w:r>
        <w:rPr>
          <w:rFonts w:ascii="Times New Roman" w:hAnsi="Times New Roman"/>
          <w:sz w:val="24"/>
          <w:szCs w:val="24"/>
          <w:lang w:eastAsia="ru-RU"/>
        </w:rPr>
        <w:t>ского сельского поселения 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ab/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классификации расходов  бюджетов бюджетной системы Российской Федерации;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10</w:t>
      </w:r>
      <w:r w:rsidRPr="00E209F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hAnsi="Times New Roman"/>
          <w:sz w:val="24"/>
          <w:szCs w:val="24"/>
          <w:lang w:eastAsia="ru-RU"/>
        </w:rPr>
        <w:t>Установить, что доведение лимит</w:t>
      </w:r>
      <w:r>
        <w:rPr>
          <w:rFonts w:ascii="Times New Roman" w:hAnsi="Times New Roman"/>
          <w:sz w:val="24"/>
          <w:szCs w:val="24"/>
          <w:lang w:eastAsia="ru-RU"/>
        </w:rPr>
        <w:t>ов бюджетных обязательств 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и финансирование в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>
        <w:rPr>
          <w:rFonts w:ascii="Times New Roman" w:hAnsi="Times New Roman"/>
          <w:sz w:val="24"/>
          <w:szCs w:val="24"/>
          <w:lang w:eastAsia="ru-RU"/>
        </w:rPr>
        <w:t>иями;</w:t>
      </w:r>
    </w:p>
    <w:p w:rsidR="00FA4AF5" w:rsidRPr="008C1327" w:rsidRDefault="00FA4AF5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>3</w:t>
      </w:r>
      <w:r w:rsidRPr="008C1327">
        <w:rPr>
          <w:rFonts w:ascii="Times New Roman" w:hAnsi="Times New Roman"/>
          <w:sz w:val="24"/>
          <w:szCs w:val="24"/>
          <w:lang w:eastAsia="ru-RU"/>
        </w:rPr>
        <w:t xml:space="preserve">) уплата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hAnsi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4) доведение лимит</w:t>
      </w:r>
      <w:r>
        <w:rPr>
          <w:rFonts w:ascii="Times New Roman" w:hAnsi="Times New Roman"/>
          <w:sz w:val="24"/>
          <w:szCs w:val="24"/>
          <w:lang w:eastAsia="ru-RU"/>
        </w:rPr>
        <w:t>ов бюджетных обязательств 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11. Установить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hAnsi="Times New Roman"/>
          <w:sz w:val="24"/>
          <w:szCs w:val="24"/>
          <w:lang w:eastAsia="ru-RU"/>
        </w:rPr>
        <w:t>предел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внутреннего долга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209F2">
        <w:rPr>
          <w:rFonts w:ascii="Times New Roman" w:hAnsi="Times New Roman"/>
          <w:sz w:val="24"/>
          <w:szCs w:val="24"/>
          <w:lang w:eastAsia="ru-RU"/>
        </w:rPr>
        <w:t>на 1 января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/>
          <w:sz w:val="24"/>
          <w:szCs w:val="24"/>
          <w:lang w:eastAsia="ru-RU"/>
        </w:rPr>
        <w:t>84,735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</w:t>
      </w:r>
      <w:r>
        <w:rPr>
          <w:rFonts w:ascii="Times New Roman" w:hAnsi="Times New Roman"/>
          <w:sz w:val="24"/>
          <w:szCs w:val="24"/>
          <w:lang w:eastAsia="ru-RU"/>
        </w:rPr>
        <w:t>верхний предел долга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по муниципальным гарантиям 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 xml:space="preserve">в сумме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0 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>тыс. рублей;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E209F2">
        <w:rPr>
          <w:rFonts w:ascii="Times New Roman" w:hAnsi="Times New Roman"/>
          <w:sz w:val="24"/>
          <w:szCs w:val="24"/>
          <w:lang w:eastAsia="ru-RU"/>
        </w:rPr>
        <w:t>на 1 января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85,630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  </w:t>
      </w:r>
      <w:r>
        <w:rPr>
          <w:rFonts w:ascii="Times New Roman" w:hAnsi="Times New Roman"/>
          <w:sz w:val="24"/>
          <w:szCs w:val="24"/>
          <w:lang w:eastAsia="ru-RU"/>
        </w:rPr>
        <w:t xml:space="preserve">верхний предел долга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по муниципальным гарантиям 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 xml:space="preserve">в сумме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0 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>тыс. рублей;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1 января 2023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86,160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  <w:lang w:eastAsia="ru-RU"/>
        </w:rPr>
        <w:t>верхний предел долга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по муниципальным гарантиям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 xml:space="preserve"> в сумме 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0 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>тыс. рублей.</w:t>
      </w:r>
    </w:p>
    <w:p w:rsidR="00FA4AF5" w:rsidRDefault="00FA4AF5" w:rsidP="00580421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4AF5" w:rsidRPr="00AB7A74" w:rsidRDefault="00FA4AF5" w:rsidP="00AB7A74">
      <w:pPr>
        <w:tabs>
          <w:tab w:val="left" w:pos="0"/>
        </w:tabs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AB7A74">
        <w:rPr>
          <w:rFonts w:ascii="Times New Roman" w:hAnsi="Times New Roman"/>
          <w:spacing w:val="-8"/>
          <w:sz w:val="24"/>
          <w:szCs w:val="24"/>
          <w:lang w:eastAsia="ru-RU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 w:rsidRPr="00E209F2">
        <w:rPr>
          <w:rFonts w:ascii="Times New Roman" w:hAnsi="Times New Roman"/>
          <w:sz w:val="24"/>
          <w:szCs w:val="24"/>
          <w:lang w:eastAsia="ru-RU"/>
        </w:rPr>
        <w:t>Саринского</w:t>
      </w:r>
      <w:r w:rsidRPr="00AB7A74">
        <w:rPr>
          <w:rFonts w:ascii="Times New Roman" w:hAnsi="Times New Roman"/>
          <w:spacing w:val="-8"/>
          <w:sz w:val="24"/>
          <w:szCs w:val="24"/>
          <w:lang w:eastAsia="ru-RU"/>
        </w:rPr>
        <w:t xml:space="preserve"> сельского поселения и погашение долговых обязательств, на 2020 год в сумме 0 тыс. руб., на 2021 год в  сумме 0 тыс. руб. и на 2022 год в сумме 0 тыс. руб.</w:t>
      </w:r>
    </w:p>
    <w:p w:rsidR="00FA4AF5" w:rsidRPr="00AB7A74" w:rsidRDefault="00FA4AF5" w:rsidP="00AB7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AB7A74">
        <w:rPr>
          <w:rFonts w:ascii="Times New Roman" w:hAnsi="Times New Roman"/>
          <w:spacing w:val="-8"/>
          <w:sz w:val="24"/>
          <w:szCs w:val="24"/>
          <w:lang w:eastAsia="ru-RU"/>
        </w:rPr>
        <w:t>13. Установить объем расходов на обслуживание муниципального долга на 2020 год в сумме 0 тыс. руб., на 2021 год в  сумме 0 тыс. руб. и на 2022 год в сумме 0 тыс. руб.</w:t>
      </w:r>
    </w:p>
    <w:p w:rsidR="00FA4AF5" w:rsidRDefault="00FA4AF5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>1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>4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 xml:space="preserve">Утвердить Программу муниципальных гарантий </w:t>
      </w:r>
      <w:r w:rsidRPr="00E209F2">
        <w:rPr>
          <w:rFonts w:ascii="Times New Roman" w:hAnsi="Times New Roman"/>
          <w:sz w:val="24"/>
          <w:szCs w:val="24"/>
          <w:lang w:eastAsia="ru-RU"/>
        </w:rPr>
        <w:t>бюджета Саринского  сельского    поселения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8 и п</w:t>
      </w:r>
      <w:r w:rsidRPr="00E209F2">
        <w:rPr>
          <w:rFonts w:ascii="Times New Roman" w:hAnsi="Times New Roman"/>
          <w:spacing w:val="-8"/>
          <w:sz w:val="24"/>
          <w:szCs w:val="24"/>
          <w:lang w:eastAsia="ru-RU"/>
        </w:rPr>
        <w:t xml:space="preserve">рограмму муниципальных гарантий </w:t>
      </w:r>
      <w:r w:rsidRPr="00E209F2">
        <w:rPr>
          <w:rFonts w:ascii="Times New Roman" w:hAnsi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9.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  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209F2">
        <w:rPr>
          <w:rFonts w:ascii="Times New Roman" w:hAnsi="Times New Roman"/>
          <w:sz w:val="24"/>
          <w:szCs w:val="24"/>
          <w:lang w:eastAsia="ru-RU"/>
        </w:rPr>
        <w:t>. Утвердить Программу муниципальных внутренних</w:t>
      </w:r>
      <w:r>
        <w:rPr>
          <w:rFonts w:ascii="Times New Roman" w:hAnsi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заимствований бюджета  Саринског</w:t>
      </w:r>
      <w:r>
        <w:rPr>
          <w:rFonts w:ascii="Times New Roman" w:hAnsi="Times New Roman"/>
          <w:sz w:val="24"/>
          <w:szCs w:val="24"/>
          <w:lang w:eastAsia="ru-RU"/>
        </w:rPr>
        <w:t>о  сельского    поселения 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10 и программу муниципальных внутренних заимствований бюджета Саринского  сельского    поселения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11.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. Установить, что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бюджетные кредиты из бюджета Саринского  сельского    поселения не предоставляются.</w:t>
      </w: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209F2">
        <w:rPr>
          <w:rFonts w:ascii="Times New Roman" w:hAnsi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</w:t>
      </w:r>
      <w:r>
        <w:rPr>
          <w:rFonts w:ascii="Times New Roman" w:hAnsi="Times New Roman"/>
          <w:sz w:val="24"/>
          <w:szCs w:val="24"/>
          <w:lang w:eastAsia="ru-RU"/>
        </w:rPr>
        <w:t>ния на 2020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12 и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13.</w:t>
      </w:r>
    </w:p>
    <w:p w:rsidR="00FA4AF5" w:rsidRPr="006B234C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4AF5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32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C1327">
        <w:rPr>
          <w:rFonts w:ascii="Times New Roman" w:hAnsi="Times New Roman"/>
          <w:sz w:val="24"/>
          <w:szCs w:val="24"/>
          <w:lang w:eastAsia="ru-RU"/>
        </w:rPr>
        <w:t>. Утвердить реестр источников доходов бюджета Саринс</w:t>
      </w:r>
      <w:r>
        <w:rPr>
          <w:rFonts w:ascii="Times New Roman" w:hAnsi="Times New Roman"/>
          <w:sz w:val="24"/>
          <w:szCs w:val="24"/>
          <w:lang w:eastAsia="ru-RU"/>
        </w:rPr>
        <w:t>кого сельского поселения на 2020</w:t>
      </w:r>
      <w:r w:rsidRPr="008C1327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21 и 2022</w:t>
      </w:r>
      <w:r w:rsidRPr="008C1327"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14. </w:t>
      </w:r>
    </w:p>
    <w:p w:rsidR="00FA4AF5" w:rsidRPr="008C1327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3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4AF5" w:rsidRPr="006B234C" w:rsidRDefault="00FA4AF5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4AF5" w:rsidRPr="006B234C" w:rsidRDefault="00FA4AF5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A4AF5" w:rsidRPr="00E209F2" w:rsidRDefault="00FA4AF5" w:rsidP="00304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9F2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FA4AF5" w:rsidRDefault="00FA4AF5" w:rsidP="0030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Глава Администрации </w:t>
      </w:r>
      <w:r w:rsidRPr="00E209F2">
        <w:rPr>
          <w:rFonts w:ascii="Times New Roman" w:hAnsi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hAnsi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Т. И. Гималова                                   </w:t>
      </w:r>
    </w:p>
    <w:p w:rsidR="00FA4AF5" w:rsidRPr="00E209F2" w:rsidRDefault="00FA4AF5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A4AF5" w:rsidRDefault="00FA4AF5"/>
    <w:p w:rsidR="00FA4AF5" w:rsidRDefault="00FA4AF5"/>
    <w:p w:rsidR="00FA4AF5" w:rsidRDefault="00FA4AF5"/>
    <w:p w:rsidR="00FA4AF5" w:rsidRDefault="00FA4AF5"/>
    <w:p w:rsidR="00FA4AF5" w:rsidRDefault="00FA4AF5"/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Pr="00BC6EB5" w:rsidRDefault="00FA4AF5" w:rsidP="00BC6E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C6EB5">
        <w:rPr>
          <w:rFonts w:ascii="Times New Roman" w:hAnsi="Times New Roman"/>
          <w:sz w:val="20"/>
          <w:szCs w:val="20"/>
        </w:rPr>
        <w:t>Приложение 1</w:t>
      </w:r>
    </w:p>
    <w:p w:rsidR="00FA4AF5" w:rsidRPr="00BC6EB5" w:rsidRDefault="00FA4AF5" w:rsidP="00BC6E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C6EB5">
        <w:rPr>
          <w:rFonts w:ascii="Times New Roman" w:hAnsi="Times New Roman"/>
          <w:sz w:val="20"/>
          <w:szCs w:val="20"/>
        </w:rPr>
        <w:t>к решению Совета депутатов Саринского сельского поселения</w:t>
      </w:r>
    </w:p>
    <w:p w:rsidR="00FA4AF5" w:rsidRPr="00BC6EB5" w:rsidRDefault="00FA4AF5" w:rsidP="00BC6E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C6EB5">
        <w:rPr>
          <w:rFonts w:ascii="Times New Roman" w:hAnsi="Times New Roman"/>
          <w:sz w:val="20"/>
          <w:szCs w:val="20"/>
        </w:rPr>
        <w:t xml:space="preserve"> «О бюджете Саринского сельского поселения на 2020 год</w:t>
      </w:r>
    </w:p>
    <w:p w:rsidR="00FA4AF5" w:rsidRPr="00BC6EB5" w:rsidRDefault="00FA4AF5" w:rsidP="00BC6E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C6EB5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Pr="00BC6EB5" w:rsidRDefault="00FA4AF5" w:rsidP="00BC6EB5">
      <w:pPr>
        <w:jc w:val="right"/>
        <w:rPr>
          <w:rFonts w:ascii="Times New Roman" w:hAnsi="Times New Roman"/>
          <w:sz w:val="20"/>
          <w:szCs w:val="20"/>
        </w:rPr>
      </w:pPr>
      <w:r w:rsidRPr="00BC6EB5">
        <w:rPr>
          <w:rFonts w:ascii="Times New Roman" w:hAnsi="Times New Roman"/>
          <w:sz w:val="20"/>
          <w:szCs w:val="20"/>
        </w:rPr>
        <w:t>от  25.12. 2019 года № 21</w:t>
      </w:r>
    </w:p>
    <w:p w:rsidR="00FA4AF5" w:rsidRPr="00BC6EB5" w:rsidRDefault="00FA4AF5" w:rsidP="00BC6EB5">
      <w:pPr>
        <w:rPr>
          <w:rFonts w:ascii="Times New Roman" w:hAnsi="Times New Roman"/>
          <w:b/>
          <w:bCs/>
          <w:sz w:val="20"/>
          <w:szCs w:val="20"/>
        </w:rPr>
      </w:pPr>
    </w:p>
    <w:p w:rsidR="00FA4AF5" w:rsidRPr="00BC6EB5" w:rsidRDefault="00FA4AF5" w:rsidP="00BC6EB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C6EB5">
        <w:rPr>
          <w:rFonts w:ascii="Times New Roman" w:hAnsi="Times New Roman"/>
          <w:b/>
          <w:bCs/>
          <w:sz w:val="20"/>
          <w:szCs w:val="20"/>
        </w:rPr>
        <w:t>Нормативы доходов бюджета Саринского сельского поселения</w:t>
      </w:r>
    </w:p>
    <w:p w:rsidR="00FA4AF5" w:rsidRPr="00BC6EB5" w:rsidRDefault="00FA4AF5" w:rsidP="00BC6EB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C6EB5">
        <w:rPr>
          <w:rFonts w:ascii="Times New Roman" w:hAnsi="Times New Roman"/>
          <w:b/>
          <w:bCs/>
          <w:sz w:val="20"/>
          <w:szCs w:val="20"/>
        </w:rPr>
        <w:t>на 2020 год и на плановый период 2021 и 2022 годов</w:t>
      </w:r>
    </w:p>
    <w:p w:rsidR="00FA4AF5" w:rsidRPr="00BC6EB5" w:rsidRDefault="00FA4AF5" w:rsidP="00BC6EB5">
      <w:pPr>
        <w:jc w:val="center"/>
        <w:rPr>
          <w:rFonts w:ascii="Times New Roman" w:hAnsi="Times New Roman"/>
          <w:sz w:val="20"/>
          <w:szCs w:val="20"/>
        </w:rPr>
      </w:pPr>
    </w:p>
    <w:p w:rsidR="00FA4AF5" w:rsidRPr="00BC6EB5" w:rsidRDefault="00FA4AF5" w:rsidP="00BC6EB5">
      <w:pPr>
        <w:jc w:val="right"/>
        <w:rPr>
          <w:rFonts w:ascii="Times New Roman" w:hAnsi="Times New Roman"/>
          <w:b/>
          <w:sz w:val="20"/>
          <w:szCs w:val="20"/>
        </w:rPr>
      </w:pPr>
      <w:r w:rsidRPr="00BC6EB5">
        <w:rPr>
          <w:rFonts w:ascii="Times New Roman" w:hAnsi="Times New Roman"/>
          <w:sz w:val="20"/>
          <w:szCs w:val="20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FA4AF5" w:rsidRPr="00605010" w:rsidTr="005D1500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Бюджет сельского поселения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Cs/>
                <w:sz w:val="20"/>
                <w:szCs w:val="20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605010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605010">
              <w:rPr>
                <w:rFonts w:ascii="Times New Roman" w:hAnsi="Times New Roman"/>
                <w:bCs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Cs/>
                <w:sz w:val="20"/>
                <w:szCs w:val="20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605010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605010">
              <w:rPr>
                <w:rFonts w:ascii="Times New Roman" w:hAnsi="Times New Roman"/>
                <w:bCs/>
                <w:sz w:val="20"/>
                <w:szCs w:val="20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AF5" w:rsidRPr="00605010" w:rsidTr="005D1500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5" w:rsidRPr="00605010" w:rsidRDefault="00FA4AF5" w:rsidP="00BC6EB5">
            <w:pPr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A4AF5" w:rsidRPr="00BC6EB5" w:rsidRDefault="00FA4AF5">
      <w:pPr>
        <w:rPr>
          <w:rFonts w:ascii="Times New Roman" w:hAnsi="Times New Roman"/>
          <w:sz w:val="20"/>
          <w:szCs w:val="20"/>
        </w:rPr>
      </w:pPr>
    </w:p>
    <w:p w:rsidR="00FA4AF5" w:rsidRPr="00BC6EB5" w:rsidRDefault="00FA4AF5">
      <w:pPr>
        <w:rPr>
          <w:rFonts w:ascii="Times New Roman" w:hAnsi="Times New Roman"/>
          <w:sz w:val="20"/>
          <w:szCs w:val="20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1"/>
          <w:szCs w:val="21"/>
          <w:lang w:eastAsia="ru-RU"/>
        </w:rPr>
      </w:pPr>
    </w:p>
    <w:p w:rsidR="00FA4AF5" w:rsidRPr="00BC6EB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1"/>
          <w:szCs w:val="21"/>
          <w:lang w:eastAsia="ru-RU"/>
        </w:rPr>
      </w:pPr>
      <w:r w:rsidRPr="00BC6EB5">
        <w:rPr>
          <w:rFonts w:ascii="Times New Roman" w:hAnsi="Times New Roman"/>
          <w:sz w:val="21"/>
          <w:szCs w:val="21"/>
          <w:lang w:eastAsia="ru-RU"/>
        </w:rPr>
        <w:t>Приложение 2</w:t>
      </w:r>
    </w:p>
    <w:p w:rsidR="00FA4AF5" w:rsidRPr="00BC6EB5" w:rsidRDefault="00FA4AF5" w:rsidP="00BC6EB5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C6EB5">
        <w:rPr>
          <w:rFonts w:ascii="Times New Roman" w:hAnsi="Times New Roman"/>
          <w:sz w:val="21"/>
          <w:szCs w:val="21"/>
          <w:lang w:eastAsia="ru-RU"/>
        </w:rPr>
        <w:t xml:space="preserve">к решению Совета депутатов </w:t>
      </w:r>
      <w:r w:rsidRPr="00BC6EB5">
        <w:rPr>
          <w:rFonts w:ascii="Times New Roman" w:hAnsi="Times New Roman"/>
          <w:snapToGrid w:val="0"/>
          <w:sz w:val="21"/>
          <w:szCs w:val="21"/>
          <w:lang w:eastAsia="ru-RU"/>
        </w:rPr>
        <w:t xml:space="preserve"> Саринского сельского </w:t>
      </w:r>
      <w:r w:rsidRPr="00BC6EB5">
        <w:rPr>
          <w:rFonts w:ascii="Times New Roman" w:hAnsi="Times New Roman"/>
          <w:sz w:val="21"/>
          <w:szCs w:val="21"/>
          <w:lang w:eastAsia="ru-RU"/>
        </w:rPr>
        <w:t>поселения</w:t>
      </w:r>
    </w:p>
    <w:p w:rsidR="00FA4AF5" w:rsidRPr="00BC6EB5" w:rsidRDefault="00FA4AF5" w:rsidP="00BC6EB5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C6EB5">
        <w:rPr>
          <w:rFonts w:ascii="Times New Roman" w:hAnsi="Times New Roman"/>
          <w:sz w:val="21"/>
          <w:szCs w:val="21"/>
          <w:lang w:eastAsia="ru-RU"/>
        </w:rPr>
        <w:t xml:space="preserve"> «О бюджете</w:t>
      </w:r>
      <w:r w:rsidRPr="00BC6EB5">
        <w:rPr>
          <w:rFonts w:ascii="Times New Roman" w:hAnsi="Times New Roman"/>
          <w:snapToGrid w:val="0"/>
          <w:sz w:val="21"/>
          <w:szCs w:val="21"/>
          <w:lang w:eastAsia="ru-RU"/>
        </w:rPr>
        <w:t xml:space="preserve"> Саринского сельского</w:t>
      </w:r>
      <w:r w:rsidRPr="00BC6EB5">
        <w:rPr>
          <w:rFonts w:ascii="Times New Roman" w:hAnsi="Times New Roman"/>
          <w:sz w:val="21"/>
          <w:szCs w:val="21"/>
          <w:lang w:eastAsia="ru-RU"/>
        </w:rPr>
        <w:t xml:space="preserve"> поселения на 2020 год</w:t>
      </w:r>
    </w:p>
    <w:p w:rsidR="00FA4AF5" w:rsidRPr="00BC6EB5" w:rsidRDefault="00FA4AF5" w:rsidP="00BC6EB5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C6EB5">
        <w:rPr>
          <w:rFonts w:ascii="Times New Roman" w:hAnsi="Times New Roman"/>
          <w:sz w:val="21"/>
          <w:szCs w:val="21"/>
          <w:lang w:eastAsia="ru-RU"/>
        </w:rPr>
        <w:t>и на плановый период 2021 и 2022 годов»</w:t>
      </w:r>
    </w:p>
    <w:p w:rsidR="00FA4AF5" w:rsidRPr="00BC6EB5" w:rsidRDefault="00FA4AF5" w:rsidP="00BC6EB5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bCs/>
          <w:lang w:eastAsia="ru-RU"/>
        </w:rPr>
      </w:pPr>
      <w:r w:rsidRPr="00BC6EB5">
        <w:rPr>
          <w:rFonts w:ascii="Times New Roman" w:hAnsi="Times New Roman"/>
          <w:bCs/>
          <w:lang w:eastAsia="ru-RU"/>
        </w:rPr>
        <w:t>от  25.12.2019 года № 21</w:t>
      </w:r>
    </w:p>
    <w:p w:rsidR="00FA4AF5" w:rsidRPr="005D1500" w:rsidRDefault="00FA4AF5" w:rsidP="00BC6EB5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D1500">
        <w:rPr>
          <w:rFonts w:ascii="Times New Roman" w:hAnsi="Times New Roman"/>
          <w:b/>
          <w:bCs/>
          <w:sz w:val="20"/>
          <w:szCs w:val="20"/>
          <w:lang w:eastAsia="ru-RU"/>
        </w:rPr>
        <w:t>Перечень</w:t>
      </w:r>
    </w:p>
    <w:p w:rsidR="00FA4AF5" w:rsidRPr="005D1500" w:rsidRDefault="00FA4AF5" w:rsidP="00BC6EB5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D1500">
        <w:rPr>
          <w:rFonts w:ascii="Times New Roman" w:hAnsi="Times New Roman"/>
          <w:b/>
          <w:bCs/>
          <w:sz w:val="20"/>
          <w:szCs w:val="20"/>
          <w:lang w:eastAsia="ru-RU"/>
        </w:rPr>
        <w:t>главных администраторов доходов бюджета Саринского сельского поселения</w:t>
      </w:r>
      <w:r w:rsidRPr="005D1500">
        <w:rPr>
          <w:rFonts w:ascii="Times New Roman" w:hAnsi="Times New Roman"/>
          <w:b/>
          <w:bCs/>
          <w:snapToGrid w:val="0"/>
          <w:sz w:val="20"/>
          <w:szCs w:val="20"/>
          <w:lang w:eastAsia="ru-RU"/>
        </w:rPr>
        <w:t xml:space="preserve"> </w:t>
      </w:r>
    </w:p>
    <w:p w:rsidR="00FA4AF5" w:rsidRPr="005D1500" w:rsidRDefault="00FA4AF5" w:rsidP="00BC6EB5">
      <w:pPr>
        <w:autoSpaceDE w:val="0"/>
        <w:autoSpaceDN w:val="0"/>
        <w:adjustRightInd w:val="0"/>
        <w:spacing w:after="120" w:line="264" w:lineRule="auto"/>
        <w:rPr>
          <w:sz w:val="20"/>
          <w:szCs w:val="20"/>
          <w:lang w:eastAsia="ru-RU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89"/>
        <w:gridCol w:w="2552"/>
        <w:gridCol w:w="6819"/>
      </w:tblGrid>
      <w:tr w:rsidR="00FA4AF5" w:rsidRPr="00605010" w:rsidTr="00385221">
        <w:trPr>
          <w:cantSplit/>
          <w:trHeight w:val="360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    </w:t>
            </w: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6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</w:t>
            </w:r>
            <w:r w:rsidRPr="005D150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поселения, кода  бюджетной  классификации    Российской Федерации</w:t>
            </w:r>
          </w:p>
        </w:tc>
      </w:tr>
      <w:tr w:rsidR="00FA4AF5" w:rsidRPr="00605010" w:rsidTr="00385221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главного   </w:t>
            </w: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администратора</w:t>
            </w: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доходов бюджета</w:t>
            </w:r>
          </w:p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6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Pr="005D1500" w:rsidRDefault="00FA4AF5" w:rsidP="00BC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385221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Контрольно-счетная палата Челябинской области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1 16 10123 01 0000 140</w:t>
            </w:r>
          </w:p>
          <w:p w:rsidR="00FA4AF5" w:rsidRPr="005D1500" w:rsidRDefault="00FA4AF5" w:rsidP="00BC6EB5">
            <w:pPr>
              <w:spacing w:after="120" w:line="264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A4AF5" w:rsidRPr="00605010" w:rsidTr="00385221">
        <w:trPr>
          <w:cantSplit/>
          <w:trHeight w:val="55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1 16 10123 01 0000 140</w:t>
            </w:r>
          </w:p>
          <w:p w:rsidR="00FA4AF5" w:rsidRPr="005D1500" w:rsidRDefault="00FA4AF5" w:rsidP="00BC6EB5">
            <w:pPr>
              <w:spacing w:after="120" w:line="264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1,2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1,2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5D150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D150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D150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1 06 06043 10 0000 110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5D150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Задолженность и перерасчеты по отмененным налогам,  сборам и иным обязательным платежам 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1,2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Саринского сельского поселения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     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2 02 20041 10 0000 150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2 02 27112 10 0000 150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2 02 29999 10 0000150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2 02 30024 10 0000150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A4AF5" w:rsidRPr="00605010" w:rsidTr="00385221">
        <w:trPr>
          <w:cantSplit/>
          <w:trHeight w:val="9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2 02 35118 10 0000 150</w:t>
            </w:r>
          </w:p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4AF5" w:rsidRPr="00605010" w:rsidTr="00385221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spacing w:after="120"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5D1500" w:rsidRDefault="00FA4AF5" w:rsidP="00BC6EB5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  <w:r w:rsidRPr="005D150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1500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1500">
        <w:rPr>
          <w:rFonts w:ascii="Times New Roman" w:hAnsi="Times New Roman"/>
          <w:sz w:val="20"/>
          <w:szCs w:val="20"/>
          <w:lang w:eastAsia="ru-RU"/>
        </w:rPr>
        <w:t>Примечание:</w:t>
      </w:r>
    </w:p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1500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5D1500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Pr="005D1500">
        <w:rPr>
          <w:rFonts w:ascii="Times New Roman" w:hAnsi="Times New Roman"/>
          <w:sz w:val="20"/>
          <w:szCs w:val="20"/>
          <w:lang w:eastAsia="ru-RU"/>
        </w:rPr>
        <w:t xml:space="preserve"> В части доходов, зачисляемых в бюджет поселения.</w:t>
      </w:r>
    </w:p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1500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2</w:t>
      </w:r>
      <w:r w:rsidRPr="005D1500">
        <w:rPr>
          <w:rFonts w:ascii="Times New Roman" w:hAnsi="Times New Roman"/>
          <w:sz w:val="20"/>
          <w:szCs w:val="20"/>
          <w:lang w:eastAsia="ru-RU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FA4AF5" w:rsidRPr="005D1500" w:rsidRDefault="00FA4AF5" w:rsidP="00BC6EB5">
      <w:pPr>
        <w:rPr>
          <w:rFonts w:ascii="Times New Roman" w:hAnsi="Times New Roman"/>
          <w:sz w:val="20"/>
          <w:szCs w:val="20"/>
        </w:rPr>
      </w:pPr>
      <w:r w:rsidRPr="005D1500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3 </w:t>
      </w:r>
      <w:r w:rsidRPr="005D1500">
        <w:rPr>
          <w:rFonts w:ascii="Times New Roman" w:hAnsi="Times New Roman"/>
          <w:sz w:val="20"/>
          <w:szCs w:val="20"/>
          <w:lang w:eastAsia="ru-RU"/>
        </w:rPr>
        <w:t xml:space="preserve">Администрирование данных поступлений осуществляется с применением кодов подвидов доходов, предусмотренных Постановлением Администрации Саринского сельского поселения от 19декабря 2018 года № 72 «Об утверждении перечня кодов подвидов по видам доходов бюджета Саринского сельского поселения»  с учетом изменений и дополнений                                                                                                      </w:t>
      </w: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BC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 3</w:t>
      </w:r>
    </w:p>
    <w:p w:rsidR="00FA4AF5" w:rsidRPr="006A79CC" w:rsidRDefault="00FA4AF5" w:rsidP="00BC6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79CC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/>
          <w:snapToGrid w:val="0"/>
          <w:sz w:val="20"/>
          <w:szCs w:val="20"/>
        </w:rPr>
        <w:t xml:space="preserve">ского сельского </w:t>
      </w:r>
      <w:r w:rsidRPr="006A79CC">
        <w:rPr>
          <w:rFonts w:ascii="Times New Roman" w:hAnsi="Times New Roman"/>
          <w:sz w:val="20"/>
          <w:szCs w:val="20"/>
        </w:rPr>
        <w:t>поселения</w:t>
      </w:r>
    </w:p>
    <w:p w:rsidR="00FA4AF5" w:rsidRPr="00896154" w:rsidRDefault="00FA4AF5" w:rsidP="00BC6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6154">
        <w:rPr>
          <w:rFonts w:ascii="Times New Roman" w:hAnsi="Times New Roman"/>
          <w:sz w:val="20"/>
          <w:szCs w:val="20"/>
        </w:rPr>
        <w:t xml:space="preserve"> «О бюджете </w:t>
      </w:r>
      <w:r w:rsidRPr="00896154"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 w:rsidRPr="00896154"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Pr="00896154" w:rsidRDefault="00FA4AF5" w:rsidP="00BC6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6154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Pr="00896154" w:rsidRDefault="00FA4AF5" w:rsidP="00BC6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</w:t>
      </w:r>
      <w:r w:rsidRPr="00896154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21</w:t>
      </w:r>
    </w:p>
    <w:p w:rsidR="00FA4AF5" w:rsidRDefault="00FA4AF5" w:rsidP="00BC6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4AF5" w:rsidRPr="006A79CC" w:rsidRDefault="00FA4AF5" w:rsidP="00BC6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4AF5" w:rsidRDefault="00FA4AF5" w:rsidP="00BC6EB5">
      <w:pPr>
        <w:pStyle w:val="BodyText"/>
        <w:jc w:val="center"/>
        <w:rPr>
          <w:b w:val="0"/>
          <w:bCs w:val="0"/>
          <w:sz w:val="18"/>
          <w:szCs w:val="18"/>
        </w:rPr>
      </w:pPr>
    </w:p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4AF5" w:rsidRPr="005D1500" w:rsidRDefault="00FA4AF5" w:rsidP="00BC6EB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D1500">
        <w:rPr>
          <w:rFonts w:ascii="Times New Roman" w:hAnsi="Times New Roman" w:cs="Times New Roman"/>
          <w:sz w:val="20"/>
          <w:szCs w:val="20"/>
        </w:rPr>
        <w:t>Перечень</w:t>
      </w:r>
    </w:p>
    <w:p w:rsidR="00FA4AF5" w:rsidRPr="005D1500" w:rsidRDefault="00FA4AF5" w:rsidP="00BC6EB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D1500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FA4AF5" w:rsidRPr="005D1500" w:rsidRDefault="00FA4AF5" w:rsidP="00BC6EB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D1500">
        <w:rPr>
          <w:rFonts w:ascii="Times New Roman" w:hAnsi="Times New Roman" w:cs="Times New Roman"/>
          <w:sz w:val="20"/>
          <w:szCs w:val="20"/>
        </w:rPr>
        <w:t>дефицита бюджета</w:t>
      </w:r>
      <w:r w:rsidRPr="005D1500">
        <w:rPr>
          <w:rFonts w:ascii="Times New Roman" w:hAnsi="Times New Roman" w:cs="Times New Roman"/>
          <w:snapToGrid w:val="0"/>
          <w:sz w:val="20"/>
          <w:szCs w:val="20"/>
        </w:rPr>
        <w:t xml:space="preserve"> Саринского сельского поселения</w:t>
      </w:r>
    </w:p>
    <w:p w:rsidR="00FA4AF5" w:rsidRPr="005D1500" w:rsidRDefault="00FA4AF5" w:rsidP="00BC6EB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260" w:type="dxa"/>
        <w:tblInd w:w="-1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16"/>
        <w:gridCol w:w="2837"/>
        <w:gridCol w:w="6107"/>
      </w:tblGrid>
      <w:tr w:rsidR="00FA4AF5" w:rsidRPr="00605010" w:rsidTr="00385221">
        <w:trPr>
          <w:cantSplit/>
          <w:trHeight w:val="945"/>
          <w:tblHeader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FA4AF5" w:rsidRPr="00605010" w:rsidTr="00385221">
        <w:trPr>
          <w:cantSplit/>
          <w:trHeight w:val="945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главного админи-стратора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AF5" w:rsidRPr="00605010" w:rsidRDefault="00FA4AF5" w:rsidP="005D1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8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01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Саринского сельского поселения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01 02 00 00 10 0000 710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01 02 00 00 10 0000 810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FA4AF5" w:rsidRPr="00605010" w:rsidTr="00385221">
        <w:trPr>
          <w:trHeight w:val="432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AF5" w:rsidRPr="00605010" w:rsidRDefault="00FA4AF5" w:rsidP="005D15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010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A4AF5" w:rsidRPr="005D1500" w:rsidRDefault="00FA4AF5" w:rsidP="00BC6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FA4AF5" w:rsidRPr="005D1500" w:rsidRDefault="00FA4AF5">
      <w:pPr>
        <w:rPr>
          <w:rFonts w:ascii="Times New Roman" w:hAnsi="Times New Roman"/>
          <w:sz w:val="20"/>
          <w:szCs w:val="20"/>
        </w:rPr>
      </w:pPr>
    </w:p>
    <w:p w:rsidR="00FA4AF5" w:rsidRPr="005D1500" w:rsidRDefault="00FA4AF5">
      <w:pPr>
        <w:rPr>
          <w:rFonts w:ascii="Times New Roman" w:hAnsi="Times New Roman"/>
          <w:sz w:val="20"/>
          <w:szCs w:val="20"/>
        </w:rPr>
      </w:pPr>
    </w:p>
    <w:p w:rsidR="00FA4AF5" w:rsidRPr="005D1500" w:rsidRDefault="00FA4AF5">
      <w:pPr>
        <w:rPr>
          <w:rFonts w:ascii="Times New Roman" w:hAnsi="Times New Roman"/>
          <w:sz w:val="20"/>
          <w:szCs w:val="20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0A0"/>
      </w:tblPr>
      <w:tblGrid>
        <w:gridCol w:w="2569"/>
        <w:gridCol w:w="693"/>
        <w:gridCol w:w="949"/>
        <w:gridCol w:w="803"/>
        <w:gridCol w:w="764"/>
        <w:gridCol w:w="4266"/>
      </w:tblGrid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0C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0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0C3">
              <w:rPr>
                <w:rFonts w:ascii="Times New Roman" w:hAnsi="Times New Roman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0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"О бюджете Саринского сельского поселения на 2020 год и на плановый приод 2021и 2022гг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150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6660C3" w:rsidRDefault="00FA4AF5" w:rsidP="005D1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0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25.12.2019г.  № 21</w:t>
            </w:r>
          </w:p>
        </w:tc>
      </w:tr>
      <w:tr w:rsidR="00FA4AF5" w:rsidRPr="00605010" w:rsidTr="005D1500">
        <w:trPr>
          <w:trHeight w:val="13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5D1500">
        <w:trPr>
          <w:trHeight w:val="13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5D1500">
        <w:trPr>
          <w:trHeight w:val="13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5D1500">
        <w:trPr>
          <w:trHeight w:val="13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6660C3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AF5" w:rsidRDefault="00FA4AF5" w:rsidP="00666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группам(группам и</w:t>
            </w:r>
          </w:p>
          <w:p w:rsidR="00FA4AF5" w:rsidRPr="006660C3" w:rsidRDefault="00FA4AF5" w:rsidP="00666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подгруппам) видов расходов классификации расходов бюджетов на 2020год.</w:t>
            </w:r>
          </w:p>
        </w:tc>
      </w:tr>
      <w:tr w:rsidR="00FA4AF5" w:rsidRPr="00605010" w:rsidTr="006660C3">
        <w:trPr>
          <w:trHeight w:val="315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AF5" w:rsidRPr="006660C3" w:rsidRDefault="00FA4AF5" w:rsidP="00666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FA4AF5" w:rsidRPr="006660C3" w:rsidRDefault="00FA4AF5" w:rsidP="00666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AF5" w:rsidRPr="00605010" w:rsidTr="006660C3">
        <w:trPr>
          <w:trHeight w:val="42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AF5" w:rsidRPr="006660C3" w:rsidRDefault="00FA4AF5" w:rsidP="00666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AF5" w:rsidRPr="00605010" w:rsidTr="005D1500">
        <w:trPr>
          <w:trHeight w:val="27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D1500" w:rsidRDefault="00FA4AF5" w:rsidP="005D15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150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тыс.руб.</w:t>
            </w:r>
          </w:p>
        </w:tc>
      </w:tr>
      <w:tr w:rsidR="00FA4AF5" w:rsidRPr="00605010" w:rsidTr="005D1500">
        <w:trPr>
          <w:trHeight w:val="27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A4AF5" w:rsidRPr="00605010" w:rsidTr="005D1500">
        <w:trPr>
          <w:trHeight w:val="615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AF5" w:rsidRPr="00605010" w:rsidTr="005D1500">
        <w:trPr>
          <w:trHeight w:val="4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5794,700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3421,337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540,012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</w:tr>
      <w:tr w:rsidR="00FA4AF5" w:rsidRPr="00605010" w:rsidTr="005D1500">
        <w:trPr>
          <w:trHeight w:val="103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</w:tr>
      <w:tr w:rsidR="00FA4AF5" w:rsidRPr="00605010" w:rsidTr="005D1500">
        <w:trPr>
          <w:trHeight w:val="79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255,97</w:t>
            </w:r>
          </w:p>
        </w:tc>
      </w:tr>
      <w:tr w:rsidR="00FA4AF5" w:rsidRPr="00605010" w:rsidTr="005D1500">
        <w:trPr>
          <w:trHeight w:val="52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255,974  </w:t>
            </w:r>
          </w:p>
        </w:tc>
      </w:tr>
      <w:tr w:rsidR="00FA4AF5" w:rsidRPr="00605010" w:rsidTr="005D1500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255,974  </w:t>
            </w:r>
          </w:p>
        </w:tc>
      </w:tr>
      <w:tr w:rsidR="00FA4AF5" w:rsidRPr="00605010" w:rsidTr="005D1500">
        <w:trPr>
          <w:trHeight w:val="103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255,974  </w:t>
            </w:r>
          </w:p>
        </w:tc>
      </w:tr>
      <w:tr w:rsidR="00FA4AF5" w:rsidRPr="00605010" w:rsidTr="005D1500">
        <w:trPr>
          <w:trHeight w:val="10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0 00 0 00000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2 272,344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2 253,737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2 253,737  </w:t>
            </w:r>
          </w:p>
        </w:tc>
      </w:tr>
      <w:tr w:rsidR="00FA4AF5" w:rsidRPr="00605010" w:rsidTr="005D1500">
        <w:trPr>
          <w:trHeight w:val="99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1 346,707</w:t>
            </w:r>
          </w:p>
        </w:tc>
      </w:tr>
      <w:tr w:rsidR="00FA4AF5" w:rsidRPr="00605010" w:rsidTr="005D1500">
        <w:trPr>
          <w:trHeight w:val="54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895,718</w:t>
            </w:r>
          </w:p>
        </w:tc>
      </w:tr>
      <w:tr w:rsidR="00FA4AF5" w:rsidRPr="00605010" w:rsidTr="005D1500">
        <w:trPr>
          <w:trHeight w:val="40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11,312</w:t>
            </w:r>
          </w:p>
        </w:tc>
      </w:tr>
      <w:tr w:rsidR="00FA4AF5" w:rsidRPr="00605010" w:rsidTr="005D1500">
        <w:trPr>
          <w:trHeight w:val="4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11,312</w:t>
            </w:r>
          </w:p>
        </w:tc>
      </w:tr>
      <w:tr w:rsidR="00FA4AF5" w:rsidRPr="00605010" w:rsidTr="005D1500">
        <w:trPr>
          <w:trHeight w:val="54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18,607</w:t>
            </w:r>
          </w:p>
        </w:tc>
      </w:tr>
      <w:tr w:rsidR="00FA4AF5" w:rsidRPr="00605010" w:rsidTr="005D1500">
        <w:trPr>
          <w:trHeight w:val="4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18,607</w:t>
            </w:r>
          </w:p>
        </w:tc>
      </w:tr>
      <w:tr w:rsidR="00FA4AF5" w:rsidRPr="00605010" w:rsidTr="005D1500">
        <w:trPr>
          <w:trHeight w:val="64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253,007</w:t>
            </w:r>
          </w:p>
        </w:tc>
      </w:tr>
      <w:tr w:rsidR="00FA4AF5" w:rsidRPr="00605010" w:rsidTr="005D1500">
        <w:trPr>
          <w:trHeight w:val="72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253,007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253,007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253,007</w:t>
            </w:r>
          </w:p>
        </w:tc>
      </w:tr>
      <w:tr w:rsidR="00FA4AF5" w:rsidRPr="00605010" w:rsidTr="005D1500">
        <w:trPr>
          <w:trHeight w:val="96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253,007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5D1500" w:rsidRDefault="00FA4AF5" w:rsidP="005D1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99 0 0400020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FA4AF5" w:rsidRPr="00605010" w:rsidTr="005D1500">
        <w:trPr>
          <w:trHeight w:val="67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 в сфере  установленных функций  органов государственной власти  субъектов   Российской  Федерации и органов  местного 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sz w:val="20"/>
                <w:szCs w:val="20"/>
                <w:lang w:eastAsia="ru-RU"/>
              </w:rPr>
              <w:t>99 0 0400020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0 00 0 00000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50,000</w:t>
            </w:r>
          </w:p>
        </w:tc>
      </w:tr>
      <w:tr w:rsidR="00FA4AF5" w:rsidRPr="00605010" w:rsidTr="005D1500">
        <w:trPr>
          <w:trHeight w:val="69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50,000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50,000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50,000</w:t>
            </w:r>
          </w:p>
        </w:tc>
      </w:tr>
      <w:tr w:rsidR="00FA4AF5" w:rsidRPr="00605010" w:rsidTr="005D1500">
        <w:trPr>
          <w:trHeight w:val="40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232,400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232,400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19 4 02 00000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232,400</w:t>
            </w:r>
          </w:p>
        </w:tc>
      </w:tr>
      <w:tr w:rsidR="00FA4AF5" w:rsidRPr="00605010" w:rsidTr="005D1500">
        <w:trPr>
          <w:trHeight w:val="100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216,900</w:t>
            </w:r>
          </w:p>
        </w:tc>
      </w:tr>
      <w:tr w:rsidR="00FA4AF5" w:rsidRPr="00605010" w:rsidTr="005D1500">
        <w:trPr>
          <w:trHeight w:val="54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15,500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3 160 291 000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3 160 291 000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5D1500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3 160 291 000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2 031,307</w:t>
            </w:r>
          </w:p>
        </w:tc>
      </w:tr>
      <w:tr w:rsidR="00FA4AF5" w:rsidRPr="00605010" w:rsidTr="005D1500">
        <w:trPr>
          <w:trHeight w:val="39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469,300</w:t>
            </w:r>
          </w:p>
        </w:tc>
      </w:tr>
      <w:tr w:rsidR="00FA4AF5" w:rsidRPr="00605010" w:rsidTr="005D1500">
        <w:trPr>
          <w:trHeight w:val="360"/>
        </w:trPr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функций иных федеральных органов гос. власти   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99 0 00 000000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469,300</w:t>
            </w:r>
          </w:p>
        </w:tc>
      </w:tr>
      <w:tr w:rsidR="00FA4AF5" w:rsidRPr="00605010" w:rsidTr="005D1500">
        <w:trPr>
          <w:trHeight w:val="37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99 0 35 00000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469,300</w:t>
            </w:r>
          </w:p>
        </w:tc>
      </w:tr>
      <w:tr w:rsidR="00FA4AF5" w:rsidRPr="00605010" w:rsidTr="005D1500">
        <w:trPr>
          <w:trHeight w:val="51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99 0 35 35102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469,300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1 562,007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D150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1 562,007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1 285,539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1 285,539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 (содержание свалки)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276,468</w:t>
            </w:r>
          </w:p>
        </w:tc>
      </w:tr>
      <w:tr w:rsidR="00FA4AF5" w:rsidRPr="00605010" w:rsidTr="005D1500">
        <w:trPr>
          <w:trHeight w:val="480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276,468</w:t>
            </w:r>
          </w:p>
        </w:tc>
      </w:tr>
      <w:tr w:rsidR="00FA4AF5" w:rsidRPr="00605010" w:rsidTr="005D1500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88,656</w:t>
            </w:r>
          </w:p>
        </w:tc>
      </w:tr>
      <w:tr w:rsidR="00FA4AF5" w:rsidRPr="00605010" w:rsidTr="005D1500">
        <w:trPr>
          <w:trHeight w:val="45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88,656</w:t>
            </w:r>
          </w:p>
        </w:tc>
      </w:tr>
      <w:tr w:rsidR="00FA4AF5" w:rsidRPr="00605010" w:rsidTr="005D1500">
        <w:trPr>
          <w:trHeight w:val="49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1500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5D1500" w:rsidRDefault="00FA4AF5" w:rsidP="005D150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5D150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88,656</w:t>
            </w:r>
          </w:p>
        </w:tc>
      </w:tr>
    </w:tbl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tbl>
      <w:tblPr>
        <w:tblW w:w="10044" w:type="dxa"/>
        <w:tblInd w:w="93" w:type="dxa"/>
        <w:tblLook w:val="00A0"/>
      </w:tblPr>
      <w:tblGrid>
        <w:gridCol w:w="3021"/>
        <w:gridCol w:w="784"/>
        <w:gridCol w:w="1089"/>
        <w:gridCol w:w="831"/>
        <w:gridCol w:w="203"/>
        <w:gridCol w:w="525"/>
        <w:gridCol w:w="344"/>
        <w:gridCol w:w="375"/>
        <w:gridCol w:w="516"/>
        <w:gridCol w:w="2794"/>
      </w:tblGrid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"О бюджете Саринского сельского поселения на 2020 год и на плановый период 2021 и 2022годов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25.12.2019г. №21</w:t>
            </w:r>
          </w:p>
        </w:tc>
      </w:tr>
      <w:tr w:rsidR="00FA4AF5" w:rsidRPr="00605010" w:rsidTr="00F64D78">
        <w:trPr>
          <w:trHeight w:val="13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F64D78">
        <w:trPr>
          <w:trHeight w:val="13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F64D78">
        <w:trPr>
          <w:trHeight w:val="13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F64D78">
        <w:trPr>
          <w:trHeight w:val="68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5B0570" w:rsidRDefault="00FA4AF5" w:rsidP="00385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05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плановый период 2021 и 2022 годов.</w:t>
            </w:r>
          </w:p>
        </w:tc>
      </w:tr>
      <w:tr w:rsidR="00FA4AF5" w:rsidRPr="00605010" w:rsidTr="005B0570">
        <w:trPr>
          <w:trHeight w:val="68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AF5" w:rsidRPr="005B0570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AF5" w:rsidRPr="00605010" w:rsidTr="005B0570">
        <w:trPr>
          <w:trHeight w:val="144"/>
        </w:trPr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AF5" w:rsidRPr="00605010" w:rsidTr="005B0570">
        <w:trPr>
          <w:trHeight w:val="68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AF5" w:rsidRPr="00605010" w:rsidTr="00F64D78">
        <w:trPr>
          <w:trHeight w:val="27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215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тыс.руб.</w:t>
            </w:r>
          </w:p>
        </w:tc>
      </w:tr>
      <w:tr w:rsidR="00FA4AF5" w:rsidRPr="00605010" w:rsidTr="00F64D78">
        <w:trPr>
          <w:trHeight w:val="27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A4AF5" w:rsidRPr="00605010" w:rsidTr="00F64D78">
        <w:trPr>
          <w:trHeight w:val="615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3321,810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3321,240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2492,893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2492,893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540,012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540,012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</w:tr>
      <w:tr w:rsidR="00FA4AF5" w:rsidRPr="00605010" w:rsidTr="00F64D78">
        <w:trPr>
          <w:trHeight w:val="103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540,012</w:t>
            </w:r>
          </w:p>
        </w:tc>
      </w:tr>
      <w:tr w:rsidR="00FA4AF5" w:rsidRPr="00605010" w:rsidTr="00F64D78">
        <w:trPr>
          <w:trHeight w:val="82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255,974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255,974</w:t>
            </w:r>
          </w:p>
        </w:tc>
      </w:tr>
      <w:tr w:rsidR="00FA4AF5" w:rsidRPr="00605010" w:rsidTr="00F64D78">
        <w:trPr>
          <w:trHeight w:val="5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255,974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255,974</w:t>
            </w:r>
          </w:p>
        </w:tc>
      </w:tr>
      <w:tr w:rsidR="00FA4AF5" w:rsidRPr="00605010" w:rsidTr="00F64D78">
        <w:trPr>
          <w:trHeight w:val="5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255,974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255,974</w:t>
            </w:r>
          </w:p>
        </w:tc>
      </w:tr>
      <w:tr w:rsidR="00FA4AF5" w:rsidRPr="00605010" w:rsidTr="00F64D78">
        <w:trPr>
          <w:trHeight w:val="103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255,974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255,974</w:t>
            </w:r>
          </w:p>
        </w:tc>
      </w:tr>
      <w:tr w:rsidR="00FA4AF5" w:rsidRPr="00605010" w:rsidTr="00F64D78">
        <w:trPr>
          <w:trHeight w:val="10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1696,907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1696,907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1678,300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1678,300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1310,888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1310,888</w:t>
            </w:r>
          </w:p>
        </w:tc>
      </w:tr>
      <w:tr w:rsidR="00FA4AF5" w:rsidRPr="00605010" w:rsidTr="00F64D78">
        <w:trPr>
          <w:trHeight w:val="99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1310,888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1310,888</w:t>
            </w:r>
          </w:p>
        </w:tc>
      </w:tr>
      <w:tr w:rsidR="00FA4AF5" w:rsidRPr="00605010" w:rsidTr="00F64D78">
        <w:trPr>
          <w:trHeight w:val="54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356,100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356,100</w:t>
            </w:r>
          </w:p>
        </w:tc>
      </w:tr>
      <w:tr w:rsidR="00FA4AF5" w:rsidRPr="00605010" w:rsidTr="00F64D78">
        <w:trPr>
          <w:trHeight w:val="54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18,607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18,607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11,312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11,312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2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96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0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235,800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247,700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235,800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247,700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235,800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247,700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235,800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247,700</w:t>
            </w:r>
          </w:p>
        </w:tc>
      </w:tr>
      <w:tr w:rsidR="00FA4AF5" w:rsidRPr="00605010" w:rsidTr="00F64D78">
        <w:trPr>
          <w:trHeight w:val="100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216,900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224,880</w:t>
            </w:r>
          </w:p>
        </w:tc>
      </w:tr>
      <w:tr w:rsidR="00FA4AF5" w:rsidRPr="00605010" w:rsidTr="00F64D78">
        <w:trPr>
          <w:trHeight w:val="54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18,900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22,820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F64D78">
        <w:trPr>
          <w:trHeight w:val="45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F64D78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cs="Arial"/>
                <w:lang w:eastAsia="ru-RU"/>
              </w:rPr>
            </w:pPr>
            <w:r w:rsidRPr="002215C7">
              <w:rPr>
                <w:rFonts w:cs="Arial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F64D78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F64D78">
        <w:trPr>
          <w:trHeight w:val="51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21,000</w:t>
            </w:r>
          </w:p>
        </w:tc>
      </w:tr>
      <w:tr w:rsidR="00FA4AF5" w:rsidRPr="00605010" w:rsidTr="00F64D7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483,461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470,991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99 0 35 35100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3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99 0 35 35102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483,461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470,991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483,461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470,991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483,461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470,991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483,461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470,991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A4AF5" w:rsidRPr="00605010" w:rsidTr="00F64D78">
        <w:trPr>
          <w:trHeight w:val="255"/>
        </w:trPr>
        <w:tc>
          <w:tcPr>
            <w:tcW w:w="27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88,656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88,656</w:t>
            </w:r>
          </w:p>
        </w:tc>
      </w:tr>
      <w:tr w:rsidR="00FA4AF5" w:rsidRPr="00605010" w:rsidTr="00F64D78">
        <w:trPr>
          <w:trHeight w:val="45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88,656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88,656</w:t>
            </w:r>
          </w:p>
        </w:tc>
      </w:tr>
      <w:tr w:rsidR="00FA4AF5" w:rsidRPr="00605010" w:rsidTr="00F64D78">
        <w:trPr>
          <w:trHeight w:val="49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88,656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AF5" w:rsidRPr="002215C7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88,656</w:t>
            </w:r>
          </w:p>
        </w:tc>
      </w:tr>
    </w:tbl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0A0"/>
      </w:tblPr>
      <w:tblGrid>
        <w:gridCol w:w="2257"/>
        <w:gridCol w:w="861"/>
        <w:gridCol w:w="630"/>
        <w:gridCol w:w="852"/>
        <w:gridCol w:w="710"/>
        <w:gridCol w:w="691"/>
        <w:gridCol w:w="3611"/>
        <w:gridCol w:w="432"/>
      </w:tblGrid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"О бюджете Саринского сельского поселения на 2020 год  и на плановый период 2021 и 2022годов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215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25.12.2019г.  № 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3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315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расходов  бюджета  Саринского сельского поселения  на 2020 год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7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215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61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4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5 794,700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1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 САРИНСКОГО СЕЛЬСКОГО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5 794,700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9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3 421,337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2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540,012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3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3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4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103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540,012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76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255,974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9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255,974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7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255,974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97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255,974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10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2 272,344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2 272,344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8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2 253,737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99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1 346,707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4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895,718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11,312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6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11,312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6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18,607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18,607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78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253,007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67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9 90 0400000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253,007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253,007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253,007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253,007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215C7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Обеспеченение проведение выборов и референдумов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99 0 04000 200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215C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99 0 04000 200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4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50,000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8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0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232,400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232,400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3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232,400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8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232,400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100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216,900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4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15,500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21,000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5C7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1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21,000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55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2 031,307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36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469,300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3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функций иных федеральных органов гос. власти                    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469,300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3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99 0 35 35102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469,300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39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1 562,007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2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215C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1 285,539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0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1 285,539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8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1 285,539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 (содержание свалки)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276,468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8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276,468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88,656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5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 xml:space="preserve">88,656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9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15C7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2215C7" w:rsidRDefault="00FA4AF5" w:rsidP="002215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215C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88,656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605010" w:rsidTr="002215C7">
        <w:trPr>
          <w:trHeight w:val="43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2215C7" w:rsidRDefault="00FA4AF5" w:rsidP="00221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tbl>
      <w:tblPr>
        <w:tblW w:w="10041" w:type="dxa"/>
        <w:tblInd w:w="96" w:type="dxa"/>
        <w:tblLayout w:type="fixed"/>
        <w:tblLook w:val="0000"/>
      </w:tblPr>
      <w:tblGrid>
        <w:gridCol w:w="2175"/>
        <w:gridCol w:w="537"/>
        <w:gridCol w:w="298"/>
        <w:gridCol w:w="242"/>
        <w:gridCol w:w="371"/>
        <w:gridCol w:w="349"/>
        <w:gridCol w:w="477"/>
        <w:gridCol w:w="423"/>
        <w:gridCol w:w="267"/>
        <w:gridCol w:w="453"/>
        <w:gridCol w:w="219"/>
        <w:gridCol w:w="687"/>
        <w:gridCol w:w="3543"/>
      </w:tblGrid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"О бюджете Саринского сельского поселения на 2020 год  и на плановый период 2021 и 2022годов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>25.12.2019г. №21</w:t>
            </w:r>
          </w:p>
        </w:tc>
      </w:tr>
      <w:tr w:rsidR="00FA4AF5" w:rsidRPr="00F64D78" w:rsidTr="00F64D78">
        <w:trPr>
          <w:trHeight w:val="13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F64D78" w:rsidTr="00F64D78">
        <w:trPr>
          <w:trHeight w:val="13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F64D78" w:rsidTr="00F64D78">
        <w:trPr>
          <w:trHeight w:val="13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4AF5" w:rsidRPr="00F64D78" w:rsidTr="00F64D78">
        <w:trPr>
          <w:trHeight w:val="315"/>
        </w:trPr>
        <w:tc>
          <w:tcPr>
            <w:tcW w:w="100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FA4AF5" w:rsidRPr="00F64D78" w:rsidTr="00F64D78">
        <w:trPr>
          <w:trHeight w:val="420"/>
        </w:trPr>
        <w:tc>
          <w:tcPr>
            <w:tcW w:w="100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расходов  бюджета  Саринского сельского поселения   на плановый период  2021 и 2022годов </w:t>
            </w:r>
          </w:p>
        </w:tc>
      </w:tr>
      <w:tr w:rsidR="00FA4AF5" w:rsidRPr="00F64D78" w:rsidTr="00F64D78">
        <w:trPr>
          <w:trHeight w:val="27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AF5" w:rsidRPr="00F64D78" w:rsidRDefault="00FA4AF5" w:rsidP="00F64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тыс.руб.</w:t>
            </w:r>
          </w:p>
        </w:tc>
      </w:tr>
      <w:tr w:rsidR="00FA4AF5" w:rsidRPr="00F64D78" w:rsidTr="00F64D78">
        <w:trPr>
          <w:trHeight w:val="6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FA4AF5" w:rsidRPr="00F64D78" w:rsidTr="00F64D78">
        <w:trPr>
          <w:trHeight w:val="5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САРИНСКОГО СЕЛЬСКОГО ПОСЕЛЕНИЯ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3321.810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3321.240</w:t>
            </w:r>
          </w:p>
        </w:tc>
      </w:tr>
      <w:tr w:rsidR="00FA4AF5" w:rsidRPr="00F64D78" w:rsidTr="00F64D78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2492.893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2492.893</w:t>
            </w:r>
          </w:p>
        </w:tc>
      </w:tr>
      <w:tr w:rsidR="00FA4AF5" w:rsidRPr="00F64D78" w:rsidTr="00F64D78">
        <w:trPr>
          <w:trHeight w:val="7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540.012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540.012</w:t>
            </w:r>
          </w:p>
        </w:tc>
      </w:tr>
      <w:tr w:rsidR="00FA4AF5" w:rsidRPr="00F64D78" w:rsidTr="00F64D7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</w:tr>
      <w:tr w:rsidR="00FA4AF5" w:rsidRPr="00F64D78" w:rsidTr="00F64D78">
        <w:trPr>
          <w:trHeight w:val="46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</w:tr>
      <w:tr w:rsidR="00FA4AF5" w:rsidRPr="00F64D78" w:rsidTr="00F64D78">
        <w:trPr>
          <w:trHeight w:val="57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</w:tr>
      <w:tr w:rsidR="00FA4AF5" w:rsidRPr="00F64D78" w:rsidTr="00F64D78">
        <w:trPr>
          <w:trHeight w:val="103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540.012</w:t>
            </w:r>
          </w:p>
        </w:tc>
      </w:tr>
      <w:tr w:rsidR="00FA4AF5" w:rsidRPr="00F64D78" w:rsidTr="00F64D78">
        <w:trPr>
          <w:trHeight w:val="103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255.974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255.974</w:t>
            </w:r>
          </w:p>
        </w:tc>
      </w:tr>
      <w:tr w:rsidR="00FA4AF5" w:rsidRPr="00F64D78" w:rsidTr="00F64D78">
        <w:trPr>
          <w:trHeight w:val="70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255.974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255.974</w:t>
            </w:r>
          </w:p>
        </w:tc>
      </w:tr>
      <w:tr w:rsidR="00FA4AF5" w:rsidRPr="00F64D78" w:rsidTr="00F64D7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255.974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255.974</w:t>
            </w:r>
          </w:p>
        </w:tc>
      </w:tr>
      <w:tr w:rsidR="00FA4AF5" w:rsidRPr="00F64D78" w:rsidTr="00F64D78">
        <w:trPr>
          <w:trHeight w:val="103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255.974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255.974</w:t>
            </w:r>
          </w:p>
        </w:tc>
      </w:tr>
      <w:tr w:rsidR="00FA4AF5" w:rsidRPr="00F64D78" w:rsidTr="00F64D78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1696.907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1696.907</w:t>
            </w:r>
          </w:p>
        </w:tc>
      </w:tr>
      <w:tr w:rsidR="00FA4AF5" w:rsidRPr="00F64D78" w:rsidTr="00F64D7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1696.907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1696.907</w:t>
            </w:r>
          </w:p>
        </w:tc>
      </w:tr>
      <w:tr w:rsidR="00FA4AF5" w:rsidRPr="00F64D78" w:rsidTr="00F64D7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1678.300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1678.300</w:t>
            </w:r>
          </w:p>
        </w:tc>
      </w:tr>
      <w:tr w:rsidR="00FA4AF5" w:rsidRPr="00F64D78" w:rsidTr="00F64D78">
        <w:trPr>
          <w:trHeight w:val="99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1310.888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1310.888</w:t>
            </w:r>
          </w:p>
        </w:tc>
      </w:tr>
      <w:tr w:rsidR="00FA4AF5" w:rsidRPr="00F64D78" w:rsidTr="00F64D78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356.100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356.100</w:t>
            </w:r>
          </w:p>
        </w:tc>
      </w:tr>
      <w:tr w:rsidR="00FA4AF5" w:rsidRPr="00F64D78" w:rsidTr="00F64D78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18.607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18.607</w:t>
            </w:r>
          </w:p>
        </w:tc>
      </w:tr>
      <w:tr w:rsidR="00FA4AF5" w:rsidRPr="00F64D78" w:rsidTr="00F64D78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11.312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11.312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F64D78"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7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235.800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247.700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235.800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247.700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235.800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247.700</w:t>
            </w:r>
          </w:p>
        </w:tc>
      </w:tr>
      <w:tr w:rsidR="00FA4AF5" w:rsidRPr="00F64D78" w:rsidTr="00F64D78">
        <w:trPr>
          <w:trHeight w:val="7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235.800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247.700</w:t>
            </w:r>
          </w:p>
        </w:tc>
      </w:tr>
      <w:tr w:rsidR="00FA4AF5" w:rsidRPr="00F64D78" w:rsidTr="00F64D78">
        <w:trPr>
          <w:trHeight w:val="100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216.900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224.880</w:t>
            </w:r>
          </w:p>
        </w:tc>
      </w:tr>
      <w:tr w:rsidR="00FA4AF5" w:rsidRPr="00F64D78" w:rsidTr="00F64D78">
        <w:trPr>
          <w:trHeight w:val="100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19 4 02 51180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18.900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22.820</w:t>
            </w:r>
          </w:p>
        </w:tc>
      </w:tr>
      <w:tr w:rsidR="00FA4AF5" w:rsidRPr="00F64D78" w:rsidTr="00F64D78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21.000</w:t>
            </w:r>
          </w:p>
        </w:tc>
      </w:tr>
      <w:tr w:rsidR="00FA4AF5" w:rsidRPr="00F64D78" w:rsidTr="00F64D78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21.000</w:t>
            </w:r>
          </w:p>
        </w:tc>
      </w:tr>
      <w:tr w:rsidR="00FA4AF5" w:rsidRPr="00F64D78" w:rsidTr="00F64D78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21.000</w:t>
            </w:r>
          </w:p>
        </w:tc>
      </w:tr>
      <w:tr w:rsidR="00FA4AF5" w:rsidRPr="00F64D78" w:rsidTr="00F64D78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21.000</w:t>
            </w:r>
          </w:p>
        </w:tc>
      </w:tr>
      <w:tr w:rsidR="00FA4AF5" w:rsidRPr="00F64D78" w:rsidTr="00F64D78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31 6 02 91000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21.000</w:t>
            </w:r>
          </w:p>
        </w:tc>
      </w:tr>
      <w:tr w:rsidR="00FA4AF5" w:rsidRPr="00F64D78" w:rsidTr="00F64D78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483.461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470.991</w:t>
            </w:r>
          </w:p>
        </w:tc>
      </w:tr>
      <w:tr w:rsidR="00FA4AF5" w:rsidRPr="00F64D78" w:rsidTr="00F64D78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99 0 35 35100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99 0 35 35102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6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4D78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483.461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470.991</w:t>
            </w:r>
          </w:p>
        </w:tc>
      </w:tr>
      <w:tr w:rsidR="00FA4AF5" w:rsidRPr="00F64D78" w:rsidTr="00F64D7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0.000</w:t>
            </w:r>
          </w:p>
        </w:tc>
      </w:tr>
      <w:tr w:rsidR="00FA4AF5" w:rsidRPr="00F64D78" w:rsidTr="00F64D78">
        <w:trPr>
          <w:trHeight w:val="435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88.656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88.656</w:t>
            </w:r>
          </w:p>
        </w:tc>
      </w:tr>
      <w:tr w:rsidR="00FA4AF5" w:rsidRPr="00F64D78" w:rsidTr="00F64D78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88.656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88.656</w:t>
            </w:r>
          </w:p>
        </w:tc>
      </w:tr>
      <w:tr w:rsidR="00FA4AF5" w:rsidRPr="00F64D78" w:rsidTr="00F64D78">
        <w:trPr>
          <w:trHeight w:val="4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64D78">
              <w:rPr>
                <w:rFonts w:ascii="Arial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88.656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AF5" w:rsidRPr="00F64D78" w:rsidRDefault="00FA4AF5" w:rsidP="00F64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D78">
              <w:rPr>
                <w:rFonts w:ascii="Times New Roman" w:hAnsi="Times New Roman"/>
                <w:sz w:val="18"/>
                <w:szCs w:val="18"/>
                <w:lang w:eastAsia="ru-RU"/>
              </w:rPr>
              <w:t>88.656</w:t>
            </w:r>
          </w:p>
        </w:tc>
      </w:tr>
    </w:tbl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Pr="002F188E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F188E">
        <w:rPr>
          <w:rFonts w:ascii="Times New Roman" w:hAnsi="Times New Roman"/>
          <w:sz w:val="20"/>
          <w:szCs w:val="20"/>
        </w:rPr>
        <w:t>Приложение 8</w:t>
      </w:r>
    </w:p>
    <w:p w:rsidR="00FA4AF5" w:rsidRPr="002F188E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188E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Pr="002F188E"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 w:rsidRPr="002F188E">
        <w:rPr>
          <w:rFonts w:ascii="Times New Roman" w:hAnsi="Times New Roman"/>
          <w:sz w:val="20"/>
          <w:szCs w:val="20"/>
        </w:rPr>
        <w:t>поселения</w:t>
      </w:r>
    </w:p>
    <w:p w:rsidR="00FA4AF5" w:rsidRPr="002F188E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188E">
        <w:rPr>
          <w:rFonts w:ascii="Times New Roman" w:hAnsi="Times New Roman"/>
          <w:sz w:val="20"/>
          <w:szCs w:val="20"/>
        </w:rPr>
        <w:t xml:space="preserve">«О бюджете </w:t>
      </w:r>
      <w:r w:rsidRPr="002F188E"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 w:rsidRPr="002F188E"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Pr="002F188E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188E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 года № 21</w:t>
      </w: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2020 год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валюте Российской Федерации в 2020 году не планируются.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Pr="005971BB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971BB">
        <w:rPr>
          <w:rFonts w:ascii="Times New Roman" w:hAnsi="Times New Roman"/>
          <w:sz w:val="20"/>
          <w:szCs w:val="20"/>
        </w:rPr>
        <w:t>Приложение 9</w:t>
      </w:r>
    </w:p>
    <w:p w:rsidR="00FA4AF5" w:rsidRPr="005971BB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71BB">
        <w:rPr>
          <w:rFonts w:ascii="Times New Roman" w:hAnsi="Times New Roman"/>
          <w:sz w:val="20"/>
          <w:szCs w:val="20"/>
        </w:rPr>
        <w:t>к решению Совета депутатов Саринского сельского поселения</w:t>
      </w:r>
    </w:p>
    <w:p w:rsidR="00FA4AF5" w:rsidRPr="005971BB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71BB">
        <w:rPr>
          <w:rFonts w:ascii="Times New Roman" w:hAnsi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 w:rsidRPr="005971BB"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Pr="005971BB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971BB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 года № 21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2021 и 2022 годов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валюте Российской Федерации  на плановый период 2021 и 2022  годов не планируются.</w:t>
      </w:r>
    </w:p>
    <w:p w:rsidR="00FA4AF5" w:rsidRDefault="00FA4AF5" w:rsidP="00385221"/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Pr="002A487B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A487B">
        <w:rPr>
          <w:rFonts w:ascii="Times New Roman" w:hAnsi="Times New Roman"/>
          <w:sz w:val="20"/>
          <w:szCs w:val="20"/>
        </w:rPr>
        <w:t>Приложение 10</w:t>
      </w:r>
    </w:p>
    <w:p w:rsidR="00FA4AF5" w:rsidRPr="002A487B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A487B">
        <w:rPr>
          <w:rFonts w:ascii="Times New Roman" w:hAnsi="Times New Roman"/>
          <w:sz w:val="20"/>
          <w:szCs w:val="20"/>
        </w:rPr>
        <w:t>к решению Совета депутатов Саринского сельского поселения</w:t>
      </w:r>
    </w:p>
    <w:p w:rsidR="00FA4AF5" w:rsidRPr="002A487B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487B">
        <w:rPr>
          <w:rFonts w:ascii="Times New Roman" w:hAnsi="Times New Roman"/>
          <w:sz w:val="20"/>
          <w:szCs w:val="20"/>
        </w:rPr>
        <w:t xml:space="preserve"> ««О бюджете </w:t>
      </w:r>
      <w:r w:rsidRPr="002A487B"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 w:rsidRPr="002A487B"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Pr="002A487B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487B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 года № 21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и внешних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2020 год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Муниципальные внутренние и внешние заимствования в 2020 году не планируются.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A4AF5" w:rsidRPr="00673A26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73A26">
        <w:rPr>
          <w:rFonts w:ascii="Times New Roman" w:hAnsi="Times New Roman"/>
          <w:sz w:val="20"/>
          <w:szCs w:val="20"/>
        </w:rPr>
        <w:t>Приложение 11</w:t>
      </w:r>
    </w:p>
    <w:p w:rsidR="00FA4AF5" w:rsidRPr="00673A26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3A26">
        <w:rPr>
          <w:rFonts w:ascii="Times New Roman" w:hAnsi="Times New Roman"/>
          <w:sz w:val="20"/>
          <w:szCs w:val="20"/>
        </w:rPr>
        <w:t>к решению Совета депутатов Саринского сельского поселения</w:t>
      </w:r>
    </w:p>
    <w:p w:rsidR="00FA4AF5" w:rsidRPr="00673A26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3A26">
        <w:rPr>
          <w:rFonts w:ascii="Times New Roman" w:hAnsi="Times New Roman"/>
          <w:sz w:val="20"/>
          <w:szCs w:val="20"/>
        </w:rPr>
        <w:t xml:space="preserve">«О бюджете </w:t>
      </w:r>
      <w:r w:rsidRPr="00673A26"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 w:rsidRPr="00673A26"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Pr="00673A26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3A26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 года № 21</w:t>
      </w:r>
    </w:p>
    <w:p w:rsidR="00FA4AF5" w:rsidRPr="00673A26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4AF5" w:rsidRDefault="00FA4AF5" w:rsidP="00385221">
      <w:pPr>
        <w:pStyle w:val="BodyText"/>
        <w:jc w:val="center"/>
        <w:rPr>
          <w:b w:val="0"/>
          <w:bCs w:val="0"/>
          <w:sz w:val="18"/>
          <w:szCs w:val="18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A4AF5" w:rsidRDefault="00FA4AF5" w:rsidP="00385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и внешних 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2021 и 2022 годов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внутренние и внешние заимствования на  плановый  период 2021 и 2022  годов не планируются.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12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 Саринского сельского поселения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</w:t>
      </w:r>
      <w:r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 года № 21</w:t>
      </w:r>
    </w:p>
    <w:p w:rsidR="00FA4AF5" w:rsidRPr="00C46FDF" w:rsidRDefault="00FA4AF5" w:rsidP="00385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FA4AF5" w:rsidRPr="00C46FDF" w:rsidRDefault="00FA4AF5" w:rsidP="00385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6FDF">
        <w:rPr>
          <w:rFonts w:ascii="Times New Roman" w:hAnsi="Times New Roman"/>
          <w:b/>
          <w:bCs/>
          <w:sz w:val="24"/>
          <w:szCs w:val="24"/>
        </w:rPr>
        <w:t>Источники</w:t>
      </w:r>
      <w:r w:rsidRPr="00C46FDF">
        <w:rPr>
          <w:rFonts w:ascii="Times New Roman" w:hAnsi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FA4AF5" w:rsidRPr="00C46FDF" w:rsidRDefault="00FA4AF5" w:rsidP="00385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D0314C">
        <w:rPr>
          <w:rFonts w:ascii="Times New Roman" w:hAnsi="Times New Roman"/>
          <w:b/>
          <w:bCs/>
          <w:sz w:val="24"/>
          <w:szCs w:val="24"/>
        </w:rPr>
        <w:t>Саринского сельского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поселения на 2020</w:t>
      </w:r>
      <w:r w:rsidRPr="00C46FD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94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39"/>
        <w:gridCol w:w="4556"/>
        <w:gridCol w:w="1700"/>
      </w:tblGrid>
      <w:tr w:rsidR="00FA4AF5" w:rsidTr="005D471F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4AF5" w:rsidTr="005D471F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01 00 00 00 00 0000 000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221B23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1B23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A4AF5" w:rsidTr="005D471F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13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 Саринского сельского поселения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</w:t>
      </w:r>
      <w:r>
        <w:rPr>
          <w:rFonts w:ascii="Times New Roman" w:hAnsi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/>
          <w:sz w:val="20"/>
          <w:szCs w:val="20"/>
        </w:rPr>
        <w:t>поселения на 2020 год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FA4AF5" w:rsidRDefault="00FA4AF5" w:rsidP="003852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25.12.2019 года № 21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бюджета Саринского сельского поселения на плановый период 2021 и 2022  годов</w:t>
      </w: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00"/>
        <w:gridCol w:w="5220"/>
        <w:gridCol w:w="1080"/>
        <w:gridCol w:w="1260"/>
      </w:tblGrid>
      <w:tr w:rsidR="00FA4AF5" w:rsidTr="00385221">
        <w:trPr>
          <w:cantSplit/>
          <w:trHeight w:val="82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FA4AF5" w:rsidTr="00385221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01 00 00 00 00 0000 000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F5" w:rsidRPr="00BC3100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C310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A4AF5" w:rsidTr="00385221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F5" w:rsidRDefault="00FA4AF5" w:rsidP="005D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A4AF5" w:rsidRDefault="00FA4AF5" w:rsidP="0038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4AF5" w:rsidRDefault="00FA4AF5">
      <w:pPr>
        <w:rPr>
          <w:rFonts w:ascii="Times New Roman" w:hAnsi="Times New Roman"/>
          <w:sz w:val="24"/>
          <w:szCs w:val="24"/>
        </w:rPr>
      </w:pPr>
    </w:p>
    <w:p w:rsidR="00FA4AF5" w:rsidRPr="00605010" w:rsidRDefault="00FA4AF5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60501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4.25pt;height:714pt;visibility:visible">
            <v:imagedata r:id="rId7" o:title=""/>
          </v:shape>
        </w:pict>
      </w:r>
    </w:p>
    <w:p w:rsidR="00FA4AF5" w:rsidRDefault="00FA4AF5"/>
    <w:sectPr w:rsidR="00FA4AF5" w:rsidSect="00BC6E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F5" w:rsidRDefault="00FA4AF5" w:rsidP="00A96A45">
      <w:pPr>
        <w:spacing w:after="0" w:line="240" w:lineRule="auto"/>
      </w:pPr>
      <w:r>
        <w:separator/>
      </w:r>
    </w:p>
  </w:endnote>
  <w:endnote w:type="continuationSeparator" w:id="0">
    <w:p w:rsidR="00FA4AF5" w:rsidRDefault="00FA4AF5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F5" w:rsidRDefault="00FA4AF5" w:rsidP="00A96A45">
      <w:pPr>
        <w:spacing w:after="0" w:line="240" w:lineRule="auto"/>
      </w:pPr>
      <w:r>
        <w:separator/>
      </w:r>
    </w:p>
  </w:footnote>
  <w:footnote w:type="continuationSeparator" w:id="0">
    <w:p w:rsidR="00FA4AF5" w:rsidRDefault="00FA4AF5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16"/>
    <w:rsid w:val="000233D6"/>
    <w:rsid w:val="00072BE7"/>
    <w:rsid w:val="000B2BA2"/>
    <w:rsid w:val="000D1952"/>
    <w:rsid w:val="0013337B"/>
    <w:rsid w:val="00215BC0"/>
    <w:rsid w:val="002215C7"/>
    <w:rsid w:val="00221B23"/>
    <w:rsid w:val="00235166"/>
    <w:rsid w:val="0027366E"/>
    <w:rsid w:val="00293917"/>
    <w:rsid w:val="002A487B"/>
    <w:rsid w:val="002A697A"/>
    <w:rsid w:val="002F188E"/>
    <w:rsid w:val="00304276"/>
    <w:rsid w:val="00304B33"/>
    <w:rsid w:val="00327269"/>
    <w:rsid w:val="00385221"/>
    <w:rsid w:val="003C5945"/>
    <w:rsid w:val="003F41CB"/>
    <w:rsid w:val="004148F3"/>
    <w:rsid w:val="00433FAE"/>
    <w:rsid w:val="004A5FDA"/>
    <w:rsid w:val="004B14D2"/>
    <w:rsid w:val="004B34D8"/>
    <w:rsid w:val="00520B20"/>
    <w:rsid w:val="00550D0D"/>
    <w:rsid w:val="00580421"/>
    <w:rsid w:val="005971BB"/>
    <w:rsid w:val="005A275B"/>
    <w:rsid w:val="005B0570"/>
    <w:rsid w:val="005B3F86"/>
    <w:rsid w:val="005C2FD7"/>
    <w:rsid w:val="005D1500"/>
    <w:rsid w:val="005D471F"/>
    <w:rsid w:val="00605010"/>
    <w:rsid w:val="00610187"/>
    <w:rsid w:val="00623A84"/>
    <w:rsid w:val="00624785"/>
    <w:rsid w:val="006660C3"/>
    <w:rsid w:val="00673A26"/>
    <w:rsid w:val="006A79CC"/>
    <w:rsid w:val="006B028F"/>
    <w:rsid w:val="006B234C"/>
    <w:rsid w:val="0073098B"/>
    <w:rsid w:val="0073623B"/>
    <w:rsid w:val="00746D7A"/>
    <w:rsid w:val="00752D96"/>
    <w:rsid w:val="00767E1D"/>
    <w:rsid w:val="007751E0"/>
    <w:rsid w:val="0079752B"/>
    <w:rsid w:val="007C267F"/>
    <w:rsid w:val="0081677F"/>
    <w:rsid w:val="00884C7F"/>
    <w:rsid w:val="00896154"/>
    <w:rsid w:val="008A31C6"/>
    <w:rsid w:val="008C1327"/>
    <w:rsid w:val="009123E0"/>
    <w:rsid w:val="00913AA8"/>
    <w:rsid w:val="0094588A"/>
    <w:rsid w:val="009654BD"/>
    <w:rsid w:val="009B1D59"/>
    <w:rsid w:val="009D1A16"/>
    <w:rsid w:val="009F7C32"/>
    <w:rsid w:val="00A832AB"/>
    <w:rsid w:val="00A96A45"/>
    <w:rsid w:val="00AB7A74"/>
    <w:rsid w:val="00AD2648"/>
    <w:rsid w:val="00AE434F"/>
    <w:rsid w:val="00B12D43"/>
    <w:rsid w:val="00B54A05"/>
    <w:rsid w:val="00B807D3"/>
    <w:rsid w:val="00BA4EB8"/>
    <w:rsid w:val="00BC3100"/>
    <w:rsid w:val="00BC6EB5"/>
    <w:rsid w:val="00C46FDF"/>
    <w:rsid w:val="00C6424E"/>
    <w:rsid w:val="00CF66F5"/>
    <w:rsid w:val="00D0314C"/>
    <w:rsid w:val="00D2009B"/>
    <w:rsid w:val="00DE24BF"/>
    <w:rsid w:val="00E209F2"/>
    <w:rsid w:val="00EA561F"/>
    <w:rsid w:val="00EA642C"/>
    <w:rsid w:val="00EB6A5C"/>
    <w:rsid w:val="00EC3746"/>
    <w:rsid w:val="00F26A70"/>
    <w:rsid w:val="00F64D78"/>
    <w:rsid w:val="00FA1EA0"/>
    <w:rsid w:val="00FA4AF5"/>
    <w:rsid w:val="00FB450F"/>
    <w:rsid w:val="00FB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A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A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A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C6EB5"/>
    <w:pPr>
      <w:spacing w:after="0" w:line="240" w:lineRule="auto"/>
    </w:pPr>
    <w:rPr>
      <w:rFonts w:eastAsia="Times New Roman" w:cs="Calibri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6EB5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852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33</Pages>
  <Words>7723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2019-12-17T10:47:00Z</cp:lastPrinted>
  <dcterms:created xsi:type="dcterms:W3CDTF">2018-11-19T05:08:00Z</dcterms:created>
  <dcterms:modified xsi:type="dcterms:W3CDTF">2020-01-16T06:00:00Z</dcterms:modified>
</cp:coreProperties>
</file>